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B" w:rsidRPr="00BC2CDB" w:rsidRDefault="00C97EBB" w:rsidP="00BC2CDB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4"/>
          <w:szCs w:val="24"/>
        </w:rPr>
      </w:pPr>
      <w:r w:rsidRPr="00BC2CDB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C97EBB" w:rsidRPr="00BC2CDB" w:rsidRDefault="00C97EBB" w:rsidP="00BC2CDB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4"/>
          <w:szCs w:val="24"/>
        </w:rPr>
      </w:pPr>
      <w:r w:rsidRPr="00BC2CDB">
        <w:rPr>
          <w:rFonts w:ascii="Times New Roman" w:hAnsi="Times New Roman" w:cs="Times New Roman"/>
          <w:bCs/>
          <w:sz w:val="24"/>
          <w:szCs w:val="24"/>
        </w:rPr>
        <w:t>Наказ Міністерства освіти і науки,</w:t>
      </w:r>
    </w:p>
    <w:p w:rsidR="00C97EBB" w:rsidRPr="00BC2CDB" w:rsidRDefault="00C97EBB" w:rsidP="00BC2CDB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4"/>
          <w:szCs w:val="24"/>
        </w:rPr>
      </w:pPr>
      <w:r w:rsidRPr="00BC2CDB">
        <w:rPr>
          <w:rFonts w:ascii="Times New Roman" w:hAnsi="Times New Roman" w:cs="Times New Roman"/>
          <w:bCs/>
          <w:sz w:val="24"/>
          <w:szCs w:val="24"/>
        </w:rPr>
        <w:t>молоді та спорту України</w:t>
      </w:r>
    </w:p>
    <w:p w:rsidR="00C97EBB" w:rsidRPr="00BC2CDB" w:rsidRDefault="00C97EBB" w:rsidP="00BC2CDB">
      <w:pPr>
        <w:pStyle w:val="FR2"/>
        <w:spacing w:before="0" w:line="36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29 березня 2012 року № 384</w:t>
      </w:r>
    </w:p>
    <w:p w:rsidR="00C97EBB" w:rsidRDefault="00C97EBB" w:rsidP="00BC2CDB">
      <w:pPr>
        <w:pStyle w:val="FR2"/>
        <w:spacing w:before="0" w:line="360" w:lineRule="auto"/>
        <w:ind w:left="5954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CDB">
        <w:rPr>
          <w:rFonts w:ascii="Times New Roman" w:hAnsi="Times New Roman" w:cs="Times New Roman"/>
          <w:b/>
          <w:sz w:val="24"/>
          <w:szCs w:val="24"/>
        </w:rPr>
        <w:t>Форма № Н - 3.0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97EBB" w:rsidRDefault="00C97EBB" w:rsidP="005B1F6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ДВНЗ «Ужгородський національний університет</w:t>
      </w:r>
    </w:p>
    <w:p w:rsidR="00C97EBB" w:rsidRDefault="00C97EBB" w:rsidP="005B1F6A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(повне найменування вищого навчального закладу)</w:t>
      </w:r>
    </w:p>
    <w:p w:rsidR="00C97EBB" w:rsidRDefault="00C97EBB" w:rsidP="005B1F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Кафедра </w:t>
      </w:r>
      <w:r>
        <w:rPr>
          <w:rFonts w:ascii="Times New Roman" w:hAnsi="Times New Roman"/>
        </w:rPr>
        <w:t>теорії і методики фізичного виховання</w:t>
      </w:r>
    </w:p>
    <w:p w:rsidR="00C97EBB" w:rsidRDefault="00C97EBB" w:rsidP="005B1F6A">
      <w:pPr>
        <w:rPr>
          <w:rFonts w:ascii="Times New Roman" w:hAnsi="Times New Roman"/>
        </w:rPr>
      </w:pPr>
    </w:p>
    <w:p w:rsidR="00C97EBB" w:rsidRDefault="00C97EBB" w:rsidP="005B1F6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“</w:t>
      </w:r>
      <w:r>
        <w:rPr>
          <w:rFonts w:ascii="Times New Roman" w:hAnsi="Times New Roman"/>
          <w:b/>
          <w:sz w:val="24"/>
        </w:rPr>
        <w:t>ЗАТВЕРДЖУЮ</w:t>
      </w:r>
      <w:r>
        <w:rPr>
          <w:rFonts w:ascii="Times New Roman" w:hAnsi="Times New Roman"/>
          <w:sz w:val="24"/>
        </w:rPr>
        <w:t>”</w:t>
      </w:r>
    </w:p>
    <w:p w:rsidR="00C97EBB" w:rsidRDefault="00C97EBB" w:rsidP="005B1F6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перший проректор</w:t>
      </w:r>
    </w:p>
    <w:p w:rsidR="00C97EBB" w:rsidRDefault="00C97EBB" w:rsidP="005B1F6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проф. Переста Ю.Ю..</w:t>
      </w:r>
    </w:p>
    <w:p w:rsidR="00C97EBB" w:rsidRDefault="00C97EBB" w:rsidP="005B1F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C97EBB" w:rsidRDefault="00C97EBB" w:rsidP="005B1F6A">
      <w:pPr>
        <w:pStyle w:val="BodyText"/>
        <w:jc w:val="right"/>
        <w:rPr>
          <w:sz w:val="24"/>
          <w:lang w:val="uk-UA"/>
        </w:rPr>
      </w:pPr>
      <w:r>
        <w:rPr>
          <w:sz w:val="24"/>
        </w:rPr>
        <w:t>“______”_______________</w:t>
      </w:r>
      <w:r>
        <w:rPr>
          <w:sz w:val="24"/>
          <w:lang w:val="uk-UA"/>
        </w:rPr>
        <w:t xml:space="preserve"> </w:t>
      </w:r>
      <w:r>
        <w:rPr>
          <w:sz w:val="24"/>
        </w:rPr>
        <w:t>20</w:t>
      </w:r>
      <w:r>
        <w:rPr>
          <w:sz w:val="24"/>
          <w:lang w:val="uk-UA"/>
        </w:rPr>
        <w:t>13</w:t>
      </w:r>
      <w:r>
        <w:rPr>
          <w:sz w:val="24"/>
        </w:rPr>
        <w:t xml:space="preserve"> р</w:t>
      </w:r>
      <w:r>
        <w:rPr>
          <w:sz w:val="24"/>
          <w:lang w:val="uk-UA"/>
        </w:rPr>
        <w:t>оку</w:t>
      </w:r>
    </w:p>
    <w:p w:rsidR="00C97EBB" w:rsidRDefault="00C97EBB" w:rsidP="005B1F6A">
      <w:pPr>
        <w:rPr>
          <w:rFonts w:ascii="Times New Roman" w:hAnsi="Times New Roman"/>
        </w:rPr>
      </w:pPr>
    </w:p>
    <w:p w:rsidR="00C97EBB" w:rsidRDefault="00C97EBB" w:rsidP="005B1F6A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97EBB" w:rsidRDefault="00C97EBB" w:rsidP="005B1F6A">
      <w:pPr>
        <w:jc w:val="center"/>
        <w:rPr>
          <w:rFonts w:ascii="Times New Roman" w:hAnsi="Times New Roman"/>
          <w:b/>
          <w:sz w:val="36"/>
        </w:rPr>
      </w:pPr>
    </w:p>
    <w:p w:rsidR="00C97EBB" w:rsidRDefault="00C97EBB" w:rsidP="005B1F6A">
      <w:pPr>
        <w:jc w:val="center"/>
        <w:rPr>
          <w:rFonts w:ascii="Times New Roman" w:hAnsi="Times New Roman"/>
          <w:b/>
        </w:rPr>
      </w:pPr>
    </w:p>
    <w:p w:rsidR="00C97EBB" w:rsidRDefault="00C97EBB" w:rsidP="005B1F6A">
      <w:pPr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ТЕОРІЯ І МЕТОДИКА ФІЗИЧНОГО ВИХОВАННЯ</w:t>
      </w:r>
    </w:p>
    <w:p w:rsidR="00C97EBB" w:rsidRDefault="00C97EBB" w:rsidP="005B1F6A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(шифр і назва навчальної дисципліни)</w:t>
      </w:r>
    </w:p>
    <w:p w:rsidR="00C97EBB" w:rsidRDefault="00C97EBB" w:rsidP="005B1F6A">
      <w:pPr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напрям підготовки:    </w:t>
      </w:r>
      <w:r>
        <w:rPr>
          <w:rFonts w:ascii="Times New Roman" w:hAnsi="Times New Roman"/>
          <w:sz w:val="24"/>
          <w:u w:val="single"/>
        </w:rPr>
        <w:t>6.010203 – здоров’я людини</w:t>
      </w:r>
    </w:p>
    <w:p w:rsidR="00C97EBB" w:rsidRDefault="00C97EBB" w:rsidP="005B1F6A">
      <w:pPr>
        <w:spacing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(шифр і назва напряму підготовки)</w:t>
      </w:r>
    </w:p>
    <w:p w:rsidR="00C97EBB" w:rsidRDefault="00C97EBB" w:rsidP="005B1F6A">
      <w:pPr>
        <w:spacing w:line="240" w:lineRule="auto"/>
        <w:ind w:firstLine="70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Спеціальність: 7</w:t>
      </w:r>
      <w:r>
        <w:rPr>
          <w:rFonts w:ascii="Times New Roman" w:hAnsi="Times New Roman"/>
          <w:sz w:val="24"/>
          <w:u w:val="single"/>
        </w:rPr>
        <w:t>.01020302, 8.01020302 – фізична реабілітація</w:t>
      </w:r>
    </w:p>
    <w:p w:rsidR="00C97EBB" w:rsidRDefault="00C97EBB" w:rsidP="005B1F6A">
      <w:pPr>
        <w:spacing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(шифр і назва спеціальності)</w:t>
      </w:r>
    </w:p>
    <w:p w:rsidR="00C97EBB" w:rsidRDefault="00C97EBB" w:rsidP="005B1F6A">
      <w:pPr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кваліфікація: </w:t>
      </w:r>
      <w:r>
        <w:rPr>
          <w:rFonts w:ascii="Times New Roman" w:hAnsi="Times New Roman"/>
          <w:sz w:val="24"/>
          <w:u w:val="single"/>
        </w:rPr>
        <w:t>фахівець з фізичної реабілітації, викладач фізичного виховання</w:t>
      </w:r>
    </w:p>
    <w:p w:rsidR="00C97EBB" w:rsidRDefault="00C97EBB" w:rsidP="005B1F6A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(назва спеціалізації)</w:t>
      </w:r>
    </w:p>
    <w:p w:rsidR="00C97EBB" w:rsidRDefault="00C97EBB" w:rsidP="005B1F6A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факультет, відділення: </w:t>
      </w:r>
      <w:r>
        <w:rPr>
          <w:rFonts w:ascii="Times New Roman" w:hAnsi="Times New Roman"/>
          <w:sz w:val="24"/>
          <w:u w:val="single"/>
        </w:rPr>
        <w:t>факультет</w:t>
      </w:r>
      <w:r w:rsidRPr="008457C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здоров’я людини, денне відділення</w:t>
      </w:r>
    </w:p>
    <w:p w:rsidR="00C97EBB" w:rsidRDefault="00C97EBB" w:rsidP="005B1F6A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(назва інституту, факультету, відділення)</w:t>
      </w: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2013 – 2014 рік</w:t>
      </w:r>
    </w:p>
    <w:p w:rsidR="00C97EBB" w:rsidRDefault="00C97EBB" w:rsidP="003F4A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tab/>
      </w:r>
      <w:r>
        <w:rPr>
          <w:rFonts w:ascii="Times New Roman" w:hAnsi="Times New Roman"/>
        </w:rPr>
        <w:t xml:space="preserve">Робоча програма 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Теорія і методика фізичного виховання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для студентів факультету здоров’я людини та слухачів ІДВіПО</w:t>
      </w:r>
    </w:p>
    <w:p w:rsidR="00C97EBB" w:rsidRDefault="00C97EBB" w:rsidP="005B1F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Напрям підготовки: 6.010203 - здоров’я людини.</w:t>
      </w:r>
    </w:p>
    <w:p w:rsidR="00C97EBB" w:rsidRDefault="00C97EBB" w:rsidP="005B1F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01 вересня  2013 року -  __ с.</w:t>
      </w:r>
    </w:p>
    <w:p w:rsidR="00C97EBB" w:rsidRDefault="00C97EBB" w:rsidP="005B1F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Товт В.А, завідувач кафедрою ТМФВ, канд..пед.наук, доцент</w:t>
      </w:r>
    </w:p>
    <w:p w:rsidR="00C97EBB" w:rsidRDefault="00C97EBB" w:rsidP="005B1F6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</w:rPr>
        <w:t>Розробники: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</w:rPr>
        <w:t>(вказати авторів, їхні посади, наукові ступені та вчені звання)</w:t>
      </w: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  <w:sz w:val="24"/>
        </w:rPr>
        <w:t xml:space="preserve">кафедри ТМФВ, </w:t>
      </w: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від  06 вересня 201</w:t>
      </w:r>
      <w:r>
        <w:rPr>
          <w:rFonts w:ascii="Times New Roman" w:hAnsi="Times New Roman"/>
          <w:sz w:val="24"/>
          <w:lang w:val="ru-RU"/>
        </w:rPr>
        <w:t xml:space="preserve">3 </w:t>
      </w:r>
      <w:r>
        <w:rPr>
          <w:rFonts w:ascii="Times New Roman" w:hAnsi="Times New Roman"/>
          <w:sz w:val="24"/>
        </w:rPr>
        <w:t>року № 1</w:t>
      </w:r>
    </w:p>
    <w:p w:rsidR="00C97EBB" w:rsidRDefault="00C97EBB" w:rsidP="005B1F6A">
      <w:pPr>
        <w:rPr>
          <w:rFonts w:ascii="Times New Roman" w:hAnsi="Times New Roman"/>
          <w:sz w:val="24"/>
        </w:rPr>
      </w:pP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Завідувач кафедри ТМФВ</w:t>
      </w: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_______________________  (Товт В.А.)</w:t>
      </w:r>
    </w:p>
    <w:p w:rsidR="00C97EBB" w:rsidRDefault="00C97EBB" w:rsidP="005B1F6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(підпис)                                  (прізвище та ініціали)         </w:t>
      </w: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 вересня 201</w:t>
      </w:r>
      <w:r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</w:rPr>
        <w:t xml:space="preserve"> року </w:t>
      </w:r>
    </w:p>
    <w:p w:rsidR="00C97EBB" w:rsidRDefault="00C97EBB" w:rsidP="005B1F6A">
      <w:pPr>
        <w:rPr>
          <w:rFonts w:ascii="Times New Roman" w:hAnsi="Times New Roman"/>
          <w:sz w:val="24"/>
        </w:rPr>
      </w:pP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Схвалено методичною комісією ФФВіС за напрямом підготовки (спеціальністю): </w:t>
      </w:r>
      <w:r>
        <w:rPr>
          <w:rFonts w:ascii="Times New Roman" w:hAnsi="Times New Roman"/>
          <w:sz w:val="24"/>
          <w:u w:val="single"/>
        </w:rPr>
        <w:t>6.010203 – здоров’я людини,  (8.01020302 – фізична реабілітація)</w:t>
      </w:r>
    </w:p>
    <w:p w:rsidR="00C97EBB" w:rsidRDefault="00C97EBB" w:rsidP="005B1F6A">
      <w:pPr>
        <w:pStyle w:val="BodyText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(шифр, назва)</w:t>
      </w: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від 06 вересня 2013 року № 4</w:t>
      </w:r>
    </w:p>
    <w:p w:rsidR="00C97EBB" w:rsidRDefault="00C97EBB" w:rsidP="005B1F6A">
      <w:pPr>
        <w:rPr>
          <w:rFonts w:ascii="Times New Roman" w:hAnsi="Times New Roman"/>
          <w:sz w:val="24"/>
        </w:rPr>
      </w:pPr>
    </w:p>
    <w:p w:rsidR="00C97EBB" w:rsidRDefault="00C97EBB" w:rsidP="005B1F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Голова     _______________ (Бондарчук Н.Я</w:t>
      </w:r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>)</w:t>
      </w:r>
    </w:p>
    <w:p w:rsidR="00C97EBB" w:rsidRDefault="00C97EBB" w:rsidP="005B1F6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(підпис)                       (прізвище та ініціали)         </w:t>
      </w:r>
    </w:p>
    <w:p w:rsidR="00C97EBB" w:rsidRDefault="00C97EBB" w:rsidP="005B1F6A">
      <w:pPr>
        <w:jc w:val="both"/>
        <w:rPr>
          <w:rFonts w:ascii="Times New Roman" w:hAnsi="Times New Roman"/>
        </w:rPr>
      </w:pPr>
    </w:p>
    <w:p w:rsidR="00C97EBB" w:rsidRDefault="00C97EBB" w:rsidP="005B1F6A">
      <w:pPr>
        <w:ind w:left="6720"/>
        <w:rPr>
          <w:rFonts w:ascii="Times New Roman" w:hAnsi="Times New Roman"/>
        </w:rPr>
      </w:pPr>
    </w:p>
    <w:p w:rsidR="00C97EBB" w:rsidRDefault="00C97EBB" w:rsidP="005B1F6A">
      <w:pPr>
        <w:ind w:left="6720"/>
        <w:rPr>
          <w:rFonts w:ascii="Times New Roman" w:hAnsi="Times New Roman"/>
        </w:rPr>
      </w:pPr>
    </w:p>
    <w:p w:rsidR="00C97EBB" w:rsidRDefault="00C97EBB" w:rsidP="005B1F6A">
      <w:pPr>
        <w:ind w:left="6720"/>
        <w:rPr>
          <w:rFonts w:ascii="Times New Roman" w:hAnsi="Times New Roman"/>
        </w:rPr>
      </w:pPr>
      <w:r>
        <w:rPr>
          <w:rFonts w:ascii="Times New Roman" w:hAnsi="Times New Roman"/>
        </w:rPr>
        <w:t>__________, 201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рік</w:t>
      </w:r>
    </w:p>
    <w:p w:rsidR="00C97EBB" w:rsidRDefault="00C97EBB" w:rsidP="005B1F6A">
      <w:pPr>
        <w:ind w:left="6720"/>
        <w:rPr>
          <w:rFonts w:ascii="Times New Roman" w:hAnsi="Times New Roman"/>
        </w:rPr>
      </w:pPr>
      <w:r>
        <w:rPr>
          <w:rFonts w:ascii="Times New Roman" w:hAnsi="Times New Roman"/>
        </w:rPr>
        <w:t>__________, 201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 xml:space="preserve"> рік</w:t>
      </w:r>
    </w:p>
    <w:p w:rsidR="00C97EBB" w:rsidRDefault="00C97EBB" w:rsidP="005B1F6A">
      <w:pPr>
        <w:ind w:left="6720"/>
        <w:rPr>
          <w:rFonts w:ascii="Times New Roman" w:hAnsi="Times New Roman"/>
        </w:rPr>
      </w:pPr>
    </w:p>
    <w:p w:rsidR="00C97EBB" w:rsidRDefault="00C97EBB" w:rsidP="005B1F6A">
      <w:pPr>
        <w:ind w:left="6720"/>
        <w:rPr>
          <w:rFonts w:ascii="Times New Roman" w:hAnsi="Times New Roman"/>
        </w:rPr>
      </w:pPr>
    </w:p>
    <w:p w:rsidR="00C97EBB" w:rsidRDefault="00C97EBB" w:rsidP="005B1F6A">
      <w:pPr>
        <w:pStyle w:val="Heading1"/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Опис навчальної дисципліни</w:t>
      </w:r>
    </w:p>
    <w:p w:rsidR="00C97EBB" w:rsidRDefault="00C97EBB" w:rsidP="005B1F6A">
      <w:pPr>
        <w:rPr>
          <w:lang w:eastAsia="ru-RU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7"/>
        <w:gridCol w:w="3264"/>
        <w:gridCol w:w="1356"/>
        <w:gridCol w:w="39"/>
        <w:gridCol w:w="1238"/>
        <w:gridCol w:w="60"/>
        <w:gridCol w:w="22"/>
        <w:gridCol w:w="1054"/>
      </w:tblGrid>
      <w:tr w:rsidR="00C97EBB" w:rsidRPr="000359FE" w:rsidTr="002B7782">
        <w:trPr>
          <w:trHeight w:val="803"/>
        </w:trPr>
        <w:tc>
          <w:tcPr>
            <w:tcW w:w="2897" w:type="dxa"/>
            <w:vMerge w:val="restart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Характеристика навчальної дисципліни</w:t>
            </w:r>
          </w:p>
        </w:tc>
      </w:tr>
      <w:tr w:rsidR="00C97EBB" w:rsidRPr="000359FE" w:rsidTr="002B7782">
        <w:trPr>
          <w:trHeight w:val="549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59FE">
              <w:rPr>
                <w:rFonts w:ascii="Times New Roman" w:hAnsi="Times New Roman"/>
                <w:b/>
                <w:sz w:val="24"/>
              </w:rPr>
              <w:t>денна форма навчання</w:t>
            </w:r>
          </w:p>
        </w:tc>
        <w:tc>
          <w:tcPr>
            <w:tcW w:w="1277" w:type="dxa"/>
            <w:gridSpan w:val="2"/>
          </w:tcPr>
          <w:p w:rsidR="00C97EBB" w:rsidRPr="000359FE" w:rsidRDefault="00C97EBB">
            <w:pPr>
              <w:rPr>
                <w:rFonts w:ascii="Times New Roman" w:hAnsi="Times New Roman"/>
                <w:b/>
                <w:sz w:val="24"/>
              </w:rPr>
            </w:pPr>
            <w:r w:rsidRPr="000359FE">
              <w:rPr>
                <w:rFonts w:ascii="Times New Roman" w:hAnsi="Times New Roman"/>
                <w:b/>
                <w:sz w:val="24"/>
              </w:rPr>
              <w:t>заочна форма навчання</w:t>
            </w:r>
          </w:p>
        </w:tc>
        <w:tc>
          <w:tcPr>
            <w:tcW w:w="1136" w:type="dxa"/>
            <w:gridSpan w:val="3"/>
          </w:tcPr>
          <w:p w:rsidR="00C97EBB" w:rsidRPr="000359FE" w:rsidRDefault="00C97EBB">
            <w:pPr>
              <w:ind w:left="-107" w:right="-108"/>
              <w:rPr>
                <w:rFonts w:ascii="Times New Roman" w:hAnsi="Times New Roman"/>
                <w:b/>
                <w:sz w:val="24"/>
              </w:rPr>
            </w:pPr>
            <w:r w:rsidRPr="000359FE">
              <w:rPr>
                <w:rFonts w:ascii="Times New Roman" w:hAnsi="Times New Roman"/>
                <w:b/>
                <w:sz w:val="24"/>
              </w:rPr>
              <w:t>після дипломна освіта</w:t>
            </w:r>
          </w:p>
        </w:tc>
      </w:tr>
      <w:tr w:rsidR="00C97EBB" w:rsidRPr="000359FE" w:rsidTr="002B7782">
        <w:trPr>
          <w:trHeight w:val="409"/>
        </w:trPr>
        <w:tc>
          <w:tcPr>
            <w:tcW w:w="2897" w:type="dxa"/>
            <w:vMerge w:val="restart"/>
            <w:vAlign w:val="center"/>
          </w:tcPr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Кількість кредитів  – 4,0</w:t>
            </w:r>
          </w:p>
        </w:tc>
        <w:tc>
          <w:tcPr>
            <w:tcW w:w="3264" w:type="dxa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Галузь знань</w:t>
            </w:r>
          </w:p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0359FE">
              <w:rPr>
                <w:rFonts w:ascii="Times New Roman" w:hAnsi="Times New Roman"/>
                <w:szCs w:val="28"/>
                <w:u w:val="single"/>
              </w:rPr>
              <w:t>0102 – фізичне виховання, спорт і здоров’я людини</w:t>
            </w:r>
          </w:p>
          <w:p w:rsidR="00C97EBB" w:rsidRPr="000359FE" w:rsidRDefault="00C97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9FE">
              <w:rPr>
                <w:rFonts w:ascii="Times New Roman" w:hAnsi="Times New Roman"/>
                <w:sz w:val="16"/>
                <w:szCs w:val="16"/>
              </w:rPr>
              <w:t>(шифр і назва)</w:t>
            </w:r>
          </w:p>
        </w:tc>
        <w:tc>
          <w:tcPr>
            <w:tcW w:w="3769" w:type="dxa"/>
            <w:gridSpan w:val="6"/>
            <w:vMerge w:val="restart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0359FE">
              <w:rPr>
                <w:rFonts w:ascii="Times New Roman" w:hAnsi="Times New Roman"/>
                <w:szCs w:val="28"/>
                <w:u w:val="single"/>
              </w:rPr>
              <w:t>Нормативна</w:t>
            </w:r>
          </w:p>
          <w:p w:rsidR="00C97EBB" w:rsidRPr="000359FE" w:rsidRDefault="00C97EBB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C97EBB" w:rsidRPr="000359FE" w:rsidTr="002B7782">
        <w:trPr>
          <w:trHeight w:val="409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 xml:space="preserve">Напрям підготовки </w:t>
            </w:r>
          </w:p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 w:val="24"/>
                <w:u w:val="single"/>
              </w:rPr>
              <w:t>6.010203 – здоров’я людини</w:t>
            </w:r>
          </w:p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 w:val="16"/>
                <w:szCs w:val="16"/>
              </w:rPr>
              <w:t>(шифр і назва)</w:t>
            </w:r>
          </w:p>
        </w:tc>
        <w:tc>
          <w:tcPr>
            <w:tcW w:w="3769" w:type="dxa"/>
            <w:gridSpan w:val="6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C97EBB" w:rsidRPr="000359FE" w:rsidTr="002B7782">
        <w:trPr>
          <w:trHeight w:val="170"/>
        </w:trPr>
        <w:tc>
          <w:tcPr>
            <w:tcW w:w="2897" w:type="dxa"/>
            <w:vAlign w:val="center"/>
          </w:tcPr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Модулів – 2</w:t>
            </w:r>
          </w:p>
        </w:tc>
        <w:tc>
          <w:tcPr>
            <w:tcW w:w="3264" w:type="dxa"/>
            <w:vMerge w:val="restart"/>
            <w:vAlign w:val="center"/>
          </w:tcPr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Спеціальність (професійне</w:t>
            </w:r>
          </w:p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 xml:space="preserve">спрямування): </w:t>
            </w:r>
          </w:p>
          <w:p w:rsidR="00C97EBB" w:rsidRPr="000359FE" w:rsidRDefault="00C97EBB">
            <w:pPr>
              <w:rPr>
                <w:rFonts w:ascii="Times New Roman" w:hAnsi="Times New Roman"/>
              </w:rPr>
            </w:pPr>
            <w:r w:rsidRPr="000359FE">
              <w:rPr>
                <w:rFonts w:ascii="Times New Roman" w:hAnsi="Times New Roman"/>
                <w:u w:val="single"/>
              </w:rPr>
              <w:t>фахівець з фізичної реабілітації, викладач фізичного виховання</w:t>
            </w:r>
          </w:p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Рік підготовки:</w:t>
            </w:r>
          </w:p>
        </w:tc>
      </w:tr>
      <w:tr w:rsidR="00C97EBB" w:rsidRPr="000359FE" w:rsidTr="002B7782">
        <w:trPr>
          <w:trHeight w:val="207"/>
        </w:trPr>
        <w:tc>
          <w:tcPr>
            <w:tcW w:w="2897" w:type="dxa"/>
            <w:vAlign w:val="center"/>
          </w:tcPr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Змістових модулів – 2</w:t>
            </w: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2-й</w:t>
            </w:r>
          </w:p>
        </w:tc>
        <w:tc>
          <w:tcPr>
            <w:tcW w:w="1277" w:type="dxa"/>
            <w:gridSpan w:val="2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36" w:type="dxa"/>
            <w:gridSpan w:val="3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7EBB" w:rsidRPr="000359FE" w:rsidTr="002B7782">
        <w:trPr>
          <w:trHeight w:val="232"/>
        </w:trPr>
        <w:tc>
          <w:tcPr>
            <w:tcW w:w="2897" w:type="dxa"/>
            <w:vAlign w:val="center"/>
          </w:tcPr>
          <w:p w:rsidR="00C97EBB" w:rsidRPr="000359FE" w:rsidRDefault="00C97EBB">
            <w:pPr>
              <w:rPr>
                <w:rFonts w:ascii="Times New Roman" w:hAnsi="Times New Roman"/>
                <w:sz w:val="16"/>
                <w:szCs w:val="16"/>
              </w:rPr>
            </w:pPr>
            <w:r w:rsidRPr="000359FE">
              <w:rPr>
                <w:rFonts w:ascii="Times New Roman" w:hAnsi="Times New Roman"/>
                <w:szCs w:val="28"/>
              </w:rPr>
              <w:t>Індивідуальне науково-дослідне завдання: 60</w:t>
            </w: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Семестр</w:t>
            </w:r>
          </w:p>
        </w:tc>
      </w:tr>
      <w:tr w:rsidR="00C97EBB" w:rsidRPr="000359FE" w:rsidTr="002B7782">
        <w:trPr>
          <w:trHeight w:val="323"/>
        </w:trPr>
        <w:tc>
          <w:tcPr>
            <w:tcW w:w="2897" w:type="dxa"/>
            <w:vMerge w:val="restart"/>
            <w:vAlign w:val="center"/>
          </w:tcPr>
          <w:p w:rsidR="00C97EBB" w:rsidRPr="000359FE" w:rsidRDefault="00C97EBB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Загальна кількість годин - 120</w:t>
            </w: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3-й, 4-й</w:t>
            </w:r>
          </w:p>
        </w:tc>
        <w:tc>
          <w:tcPr>
            <w:tcW w:w="1337" w:type="dxa"/>
            <w:gridSpan w:val="3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7-й</w:t>
            </w:r>
          </w:p>
        </w:tc>
        <w:tc>
          <w:tcPr>
            <w:tcW w:w="1076" w:type="dxa"/>
            <w:gridSpan w:val="2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7EBB" w:rsidRPr="000359FE" w:rsidTr="002B7782">
        <w:trPr>
          <w:trHeight w:val="322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Лекції</w:t>
            </w:r>
          </w:p>
        </w:tc>
      </w:tr>
      <w:tr w:rsidR="00C97EBB" w:rsidRPr="000359FE" w:rsidTr="002209F4">
        <w:trPr>
          <w:trHeight w:val="320"/>
        </w:trPr>
        <w:tc>
          <w:tcPr>
            <w:tcW w:w="2897" w:type="dxa"/>
            <w:vMerge w:val="restart"/>
            <w:vAlign w:val="center"/>
          </w:tcPr>
          <w:p w:rsidR="00C97EBB" w:rsidRPr="000359FE" w:rsidRDefault="00C97EBB" w:rsidP="008902B3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Тижневих годин для денної форми навчання:</w:t>
            </w:r>
          </w:p>
          <w:p w:rsidR="00C97EBB" w:rsidRPr="000359FE" w:rsidRDefault="00C97EBB" w:rsidP="008902B3">
            <w:pPr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аудиторних – 2/ 4</w:t>
            </w:r>
          </w:p>
          <w:p w:rsidR="00C97EBB" w:rsidRPr="000359FE" w:rsidRDefault="00C97EBB" w:rsidP="008902B3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самостійної роботи студента - 2</w:t>
            </w:r>
          </w:p>
        </w:tc>
        <w:tc>
          <w:tcPr>
            <w:tcW w:w="3264" w:type="dxa"/>
            <w:vMerge w:val="restart"/>
            <w:vAlign w:val="center"/>
          </w:tcPr>
          <w:p w:rsidR="00C97EBB" w:rsidRPr="000359FE" w:rsidRDefault="00C97EBB" w:rsidP="008902B3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Освітньо-кваліфікаційний рівень: бакалавр</w:t>
            </w:r>
          </w:p>
          <w:p w:rsidR="00C97EBB" w:rsidRPr="000359FE" w:rsidRDefault="00C97EBB" w:rsidP="002209F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C97EBB" w:rsidRPr="000359FE" w:rsidRDefault="00C97EBB" w:rsidP="002209F4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1277" w:type="dxa"/>
            <w:gridSpan w:val="2"/>
            <w:vAlign w:val="center"/>
          </w:tcPr>
          <w:p w:rsidR="00C97EBB" w:rsidRPr="000359FE" w:rsidRDefault="00C97EBB" w:rsidP="008902B3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136" w:type="dxa"/>
            <w:gridSpan w:val="3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7EBB" w:rsidRPr="000359FE" w:rsidTr="002209F4">
        <w:trPr>
          <w:trHeight w:val="320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Практичні, семінарські</w:t>
            </w:r>
          </w:p>
        </w:tc>
      </w:tr>
      <w:tr w:rsidR="00C97EBB" w:rsidRPr="000359FE" w:rsidTr="002209F4">
        <w:trPr>
          <w:trHeight w:val="320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32/20(52)</w:t>
            </w:r>
          </w:p>
        </w:tc>
        <w:tc>
          <w:tcPr>
            <w:tcW w:w="1277" w:type="dxa"/>
            <w:gridSpan w:val="2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136" w:type="dxa"/>
            <w:gridSpan w:val="3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7EBB" w:rsidRPr="000359FE" w:rsidTr="002209F4">
        <w:trPr>
          <w:trHeight w:val="138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Лабораторні</w:t>
            </w:r>
          </w:p>
        </w:tc>
      </w:tr>
      <w:tr w:rsidR="00C97EBB" w:rsidRPr="000359FE" w:rsidTr="002209F4">
        <w:trPr>
          <w:trHeight w:val="138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C97EBB" w:rsidRPr="000359FE" w:rsidRDefault="00C97EBB" w:rsidP="008902B3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6" w:type="dxa"/>
            <w:gridSpan w:val="3"/>
            <w:vAlign w:val="center"/>
          </w:tcPr>
          <w:p w:rsidR="00C97EBB" w:rsidRPr="000359FE" w:rsidRDefault="00C97EBB" w:rsidP="008902B3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97EBB" w:rsidRPr="000359FE" w:rsidTr="002209F4">
        <w:trPr>
          <w:trHeight w:val="138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Самостійна робота</w:t>
            </w:r>
          </w:p>
        </w:tc>
      </w:tr>
      <w:tr w:rsidR="00C97EBB" w:rsidRPr="000359FE" w:rsidTr="002209F4">
        <w:trPr>
          <w:trHeight w:val="138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34 год.</w:t>
            </w:r>
          </w:p>
        </w:tc>
        <w:tc>
          <w:tcPr>
            <w:tcW w:w="1337" w:type="dxa"/>
            <w:gridSpan w:val="3"/>
            <w:vAlign w:val="center"/>
          </w:tcPr>
          <w:p w:rsidR="00C97EBB" w:rsidRPr="000359FE" w:rsidRDefault="00C97EBB" w:rsidP="008902B3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076" w:type="dxa"/>
            <w:gridSpan w:val="2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7EBB" w:rsidRPr="000359FE" w:rsidTr="002209F4">
        <w:trPr>
          <w:trHeight w:val="138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 w:rsidP="002B7782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359FE">
              <w:rPr>
                <w:rFonts w:ascii="Times New Roman" w:hAnsi="Times New Roman"/>
                <w:b/>
                <w:szCs w:val="28"/>
              </w:rPr>
              <w:t>Індивідуальна робота</w:t>
            </w:r>
          </w:p>
        </w:tc>
      </w:tr>
      <w:tr w:rsidR="00C97EBB" w:rsidRPr="000359FE" w:rsidTr="002B7782">
        <w:trPr>
          <w:trHeight w:val="131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1320" w:type="dxa"/>
            <w:gridSpan w:val="3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054" w:type="dxa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7EBB" w:rsidRPr="000359FE" w:rsidTr="002209F4">
        <w:trPr>
          <w:trHeight w:val="345"/>
        </w:trPr>
        <w:tc>
          <w:tcPr>
            <w:tcW w:w="2897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C97EBB" w:rsidRPr="000359FE" w:rsidRDefault="00C97EBB" w:rsidP="002B7782">
            <w:pPr>
              <w:jc w:val="center"/>
              <w:rPr>
                <w:rFonts w:ascii="Times New Roman" w:hAnsi="Times New Roman"/>
                <w:szCs w:val="28"/>
              </w:rPr>
            </w:pPr>
            <w:r w:rsidRPr="000359FE">
              <w:rPr>
                <w:rFonts w:ascii="Times New Roman" w:hAnsi="Times New Roman"/>
                <w:szCs w:val="28"/>
              </w:rPr>
              <w:t>Вид контролю: залік</w:t>
            </w:r>
          </w:p>
        </w:tc>
      </w:tr>
    </w:tbl>
    <w:p w:rsidR="00C97EBB" w:rsidRDefault="00C97EBB" w:rsidP="005B1F6A">
      <w:pPr>
        <w:spacing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Примітки:</w:t>
      </w:r>
    </w:p>
    <w:p w:rsidR="00C97EBB" w:rsidRDefault="00C97EBB" w:rsidP="005B1F6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Співвідношення кількості годин аудиторних занять до самостійної і індивідуальної роботи становить: для денної форми навчання   – 86/60;     </w:t>
      </w:r>
    </w:p>
    <w:p w:rsidR="00C97EBB" w:rsidRDefault="00C97EBB" w:rsidP="005B1F6A">
      <w:pPr>
        <w:tabs>
          <w:tab w:val="left" w:pos="3900"/>
        </w:tabs>
        <w:spacing w:after="0" w:line="240" w:lineRule="auto"/>
        <w:ind w:left="720"/>
        <w:rPr>
          <w:rFonts w:ascii="Times New Roman" w:hAnsi="Times New Roman"/>
          <w:b/>
          <w:szCs w:val="28"/>
        </w:rPr>
      </w:pPr>
    </w:p>
    <w:p w:rsidR="00C97EBB" w:rsidRPr="002D7CFB" w:rsidRDefault="00C97EBB" w:rsidP="002D7CFB">
      <w:pPr>
        <w:pStyle w:val="ListParagraph"/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D7CFB">
        <w:rPr>
          <w:rFonts w:ascii="Times New Roman" w:hAnsi="Times New Roman"/>
          <w:b/>
          <w:szCs w:val="28"/>
        </w:rPr>
        <w:t>Мета та завдання навчальної дисципліни</w:t>
      </w:r>
    </w:p>
    <w:p w:rsidR="00C97EBB" w:rsidRDefault="00C97EBB" w:rsidP="005B1F6A">
      <w:pPr>
        <w:tabs>
          <w:tab w:val="left" w:pos="3900"/>
        </w:tabs>
        <w:spacing w:after="0" w:line="240" w:lineRule="auto"/>
        <w:ind w:left="720"/>
        <w:rPr>
          <w:rFonts w:ascii="Times New Roman" w:hAnsi="Times New Roman"/>
          <w:b/>
          <w:szCs w:val="28"/>
        </w:rPr>
      </w:pPr>
    </w:p>
    <w:p w:rsidR="00C97EBB" w:rsidRDefault="00C97EBB" w:rsidP="005B1F6A">
      <w:pPr>
        <w:pStyle w:val="Title"/>
        <w:ind w:firstLine="720"/>
        <w:jc w:val="both"/>
        <w:rPr>
          <w:i/>
          <w:szCs w:val="28"/>
        </w:rPr>
      </w:pPr>
      <w:r>
        <w:rPr>
          <w:b/>
          <w:szCs w:val="28"/>
        </w:rPr>
        <w:t>Мета</w:t>
      </w:r>
      <w:r>
        <w:rPr>
          <w:i/>
          <w:szCs w:val="28"/>
        </w:rPr>
        <w:t xml:space="preserve">: </w:t>
      </w:r>
      <w:r>
        <w:rPr>
          <w:i/>
        </w:rPr>
        <w:t>засвоєння студентами теоретичних знань і методичних навичок в організації та проведенні різних форм занять  в системі фізичного виховання України.</w:t>
      </w:r>
    </w:p>
    <w:p w:rsidR="00C97EBB" w:rsidRDefault="00C97EBB" w:rsidP="005B1F6A">
      <w:pPr>
        <w:pStyle w:val="Title"/>
        <w:ind w:firstLine="720"/>
        <w:jc w:val="both"/>
        <w:rPr>
          <w:sz w:val="20"/>
        </w:rPr>
      </w:pPr>
      <w:r>
        <w:rPr>
          <w:b/>
          <w:szCs w:val="28"/>
        </w:rPr>
        <w:t>Завдання</w:t>
      </w:r>
      <w:r>
        <w:rPr>
          <w:szCs w:val="28"/>
        </w:rPr>
        <w:t>:</w:t>
      </w:r>
      <w:r>
        <w:t xml:space="preserve"> </w:t>
      </w:r>
      <w:r>
        <w:rPr>
          <w:szCs w:val="24"/>
        </w:rPr>
        <w:t>оволодіння та вдосконалення теоретичних знань з основ теорії та методики фізичного виховання, методичних навичок у проведенні занять і доступних видів спортивних заходів, ознайомлення з особливостями фізичного виховання дітей, студентів, з людьми старшого, похилого віку та осіб з відхиленнями у здоров’ї.</w:t>
      </w:r>
    </w:p>
    <w:p w:rsidR="00C97EBB" w:rsidRDefault="00C97EBB" w:rsidP="005B1F6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результаті вивчення навчальної дисципліни студент повинен </w:t>
      </w:r>
    </w:p>
    <w:p w:rsidR="00C97EBB" w:rsidRPr="002D7CFB" w:rsidRDefault="00C97EBB" w:rsidP="005B1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7CFB">
        <w:rPr>
          <w:rFonts w:ascii="Times New Roman" w:hAnsi="Times New Roman"/>
          <w:b/>
          <w:sz w:val="24"/>
          <w:szCs w:val="24"/>
          <w:lang w:eastAsia="zh-CN"/>
        </w:rPr>
        <w:t>Знати: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Систему фізичного виховання в Україні, загалом, і у навчально-освітніх закладах, зокрема;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Предмет та об’єкт вивчення ОТМФВ;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Історико-педагогічні закономірності і традиції становлення та розвитку національної системи фізичного виховання;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Методологічні та теоретичні основи педагогічного процесу фізичного виховання;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Теоретико-методичні основи та організаційну структуру системи фізичного виховання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Законодавчі та програмно-нормативні засади системи фізичного виховання;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Закономірності та фактори фізичного розвитку людей, різних за віком, статтю, фахом, та станом здоров’я;</w:t>
      </w:r>
    </w:p>
    <w:p w:rsidR="00C97EB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Основи планування, педагогічного контролю та обліку навчального процесу з фізичного виховання;</w:t>
      </w:r>
    </w:p>
    <w:p w:rsidR="00C97EBB" w:rsidRPr="002D7CFB" w:rsidRDefault="00C97EBB" w:rsidP="002D7CFB">
      <w:pPr>
        <w:pStyle w:val="BodyTextIndent"/>
        <w:numPr>
          <w:ilvl w:val="0"/>
          <w:numId w:val="1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Методологію наукових досліджень у фізичному вихованні і спорті.</w:t>
      </w:r>
    </w:p>
    <w:p w:rsidR="00C97EBB" w:rsidRDefault="00C97EBB" w:rsidP="002D7CFB">
      <w:pPr>
        <w:pStyle w:val="BodyTextIndent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2D7CFB">
        <w:rPr>
          <w:rFonts w:ascii="Times New Roman" w:hAnsi="Times New Roman"/>
          <w:b/>
          <w:sz w:val="24"/>
          <w:szCs w:val="24"/>
        </w:rPr>
        <w:tab/>
      </w:r>
    </w:p>
    <w:p w:rsidR="00C97EBB" w:rsidRPr="002D7CFB" w:rsidRDefault="00C97EBB" w:rsidP="002D7CFB">
      <w:pPr>
        <w:pStyle w:val="BodyTextIndent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b/>
          <w:sz w:val="24"/>
          <w:szCs w:val="24"/>
        </w:rPr>
        <w:t>В</w:t>
      </w:r>
      <w:r w:rsidRPr="002D7CFB">
        <w:rPr>
          <w:rFonts w:ascii="Times New Roman" w:hAnsi="Times New Roman"/>
          <w:b/>
          <w:sz w:val="24"/>
          <w:szCs w:val="24"/>
          <w:u w:val="single"/>
        </w:rPr>
        <w:t>міти:</w:t>
      </w:r>
    </w:p>
    <w:p w:rsidR="00C97EBB" w:rsidRPr="002D7CFB" w:rsidRDefault="00C97EBB" w:rsidP="002D7CFB">
      <w:pPr>
        <w:pStyle w:val="BodyTextIndent"/>
        <w:numPr>
          <w:ilvl w:val="0"/>
          <w:numId w:val="12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Творчо використовувати отримані знання з основ теорії та методики фізичного виховання при вирішенні навчально-виховних, науково-методичних завдань;</w:t>
      </w:r>
    </w:p>
    <w:p w:rsidR="00C97EBB" w:rsidRPr="002D7CFB" w:rsidRDefault="00C97EBB" w:rsidP="002D7CFB">
      <w:pPr>
        <w:pStyle w:val="BodyTextIndent"/>
        <w:numPr>
          <w:ilvl w:val="0"/>
          <w:numId w:val="12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Вирішувати теоретичні та практичні проблемні завдання з використанням сучасних методів наукового пізнання;</w:t>
      </w:r>
    </w:p>
    <w:p w:rsidR="00C97EBB" w:rsidRPr="002D7CFB" w:rsidRDefault="00C97EBB" w:rsidP="002D7CFB">
      <w:pPr>
        <w:pStyle w:val="BodyTextIndent"/>
        <w:numPr>
          <w:ilvl w:val="0"/>
          <w:numId w:val="12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Здійснювати науково-дослідницьку та методичну роботу, орієнтуватися у спеціальній науково-педагогічній літературі за профілем свого фаху.</w:t>
      </w:r>
    </w:p>
    <w:p w:rsidR="00C97EBB" w:rsidRDefault="00C97EBB" w:rsidP="002D7CFB">
      <w:pPr>
        <w:pStyle w:val="BodyTextIndent"/>
        <w:ind w:left="0" w:firstLine="360"/>
        <w:rPr>
          <w:rFonts w:ascii="Times New Roman" w:hAnsi="Times New Roman"/>
          <w:sz w:val="24"/>
          <w:szCs w:val="24"/>
        </w:rPr>
      </w:pPr>
    </w:p>
    <w:p w:rsidR="00C97EBB" w:rsidRPr="002D7CFB" w:rsidRDefault="00C97EBB" w:rsidP="002D7CFB">
      <w:pPr>
        <w:pStyle w:val="BodyTextIndent"/>
        <w:ind w:left="0" w:firstLine="360"/>
        <w:rPr>
          <w:rFonts w:ascii="Times New Roman" w:hAnsi="Times New Roman"/>
          <w:sz w:val="24"/>
          <w:szCs w:val="24"/>
        </w:rPr>
      </w:pPr>
      <w:r w:rsidRPr="002D7CFB">
        <w:rPr>
          <w:rFonts w:ascii="Times New Roman" w:hAnsi="Times New Roman"/>
          <w:sz w:val="24"/>
          <w:szCs w:val="24"/>
        </w:rPr>
        <w:t>Головними формами роботи з навчальної дисципліни є лекційні, семінарські (практичні) заняття, педагогічна практика, консультації, самостійна робота студентів, підготовка курсової роботи.</w:t>
      </w:r>
    </w:p>
    <w:p w:rsidR="00C97EBB" w:rsidRDefault="00C97EBB" w:rsidP="002D7CFB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Програма навчальної дисципліни</w:t>
      </w:r>
    </w:p>
    <w:p w:rsidR="00C97EBB" w:rsidRDefault="00C97EBB" w:rsidP="005B1F6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C97EBB" w:rsidRPr="000473A9" w:rsidRDefault="00C97EBB" w:rsidP="005B1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8965"/>
      </w:tblGrid>
      <w:tr w:rsidR="00C97EBB" w:rsidRPr="000359FE" w:rsidTr="00E90065">
        <w:tc>
          <w:tcPr>
            <w:tcW w:w="333" w:type="pct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теми</w:t>
            </w:r>
          </w:p>
        </w:tc>
        <w:tc>
          <w:tcPr>
            <w:tcW w:w="4667" w:type="pct"/>
            <w:vAlign w:val="center"/>
          </w:tcPr>
          <w:p w:rsidR="00C97EBB" w:rsidRPr="000473A9" w:rsidRDefault="00C97EBB" w:rsidP="007D7511">
            <w:pPr>
              <w:pStyle w:val="BodyTextIndent"/>
              <w:tabs>
                <w:tab w:val="left" w:pos="585"/>
                <w:tab w:val="left" w:pos="720"/>
              </w:tabs>
              <w:ind w:left="0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Назва теми заняття та розділи</w:t>
            </w:r>
          </w:p>
        </w:tc>
      </w:tr>
      <w:tr w:rsidR="00C97EBB" w:rsidRPr="000359FE" w:rsidTr="00E90065">
        <w:tc>
          <w:tcPr>
            <w:tcW w:w="333" w:type="pct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7" w:type="pct"/>
          </w:tcPr>
          <w:p w:rsidR="00C97EBB" w:rsidRPr="000473A9" w:rsidRDefault="00C97EBB" w:rsidP="00ED5057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Теорія та методика фізичного виховання як навчальна дисципліна</w:t>
            </w:r>
          </w:p>
          <w:p w:rsidR="00C97EBB" w:rsidRPr="000473A9" w:rsidRDefault="00C97EBB" w:rsidP="00ED5057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ТМФВ  як наука та навчальна дисципліна</w:t>
            </w:r>
          </w:p>
          <w:p w:rsidR="00C97EBB" w:rsidRPr="000473A9" w:rsidRDefault="00C97EBB" w:rsidP="000F5270">
            <w:pPr>
              <w:pStyle w:val="BodyTextIndent"/>
              <w:tabs>
                <w:tab w:val="left" w:pos="585"/>
              </w:tabs>
              <w:ind w:left="45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Джерела та зв’язок ТМФВ з іншими науками і дисциплінами</w:t>
            </w:r>
          </w:p>
        </w:tc>
      </w:tr>
      <w:tr w:rsidR="00C97EBB" w:rsidRPr="000359FE" w:rsidTr="00E90065">
        <w:tc>
          <w:tcPr>
            <w:tcW w:w="333" w:type="pct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67" w:type="pct"/>
          </w:tcPr>
          <w:p w:rsidR="00C97EBB" w:rsidRPr="000473A9" w:rsidRDefault="00C97EBB" w:rsidP="00ED5057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Базові поняття в теорії і методиці фізичного виховання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40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Значення спеціальних термінів в теорії і методиці фізичного виховання</w:t>
            </w:r>
          </w:p>
          <w:p w:rsidR="00C97EBB" w:rsidRPr="000473A9" w:rsidRDefault="00C97EBB" w:rsidP="00AC6226">
            <w:pPr>
              <w:pStyle w:val="BodyTextIndent"/>
              <w:tabs>
                <w:tab w:val="left" w:pos="405"/>
              </w:tabs>
              <w:ind w:left="45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Визначення термінів</w:t>
            </w:r>
          </w:p>
        </w:tc>
      </w:tr>
      <w:tr w:rsidR="00C97EBB" w:rsidRPr="000359FE" w:rsidTr="00E90065">
        <w:tc>
          <w:tcPr>
            <w:tcW w:w="333" w:type="pct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67" w:type="pct"/>
          </w:tcPr>
          <w:p w:rsidR="00C97EBB" w:rsidRPr="000473A9" w:rsidRDefault="00C97EBB" w:rsidP="00ED5057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Поняття системи фізичного виховання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Поняття системи та значення ТМФВ в системі підготовки спеціалістів в галузі фізичного виховання і спорту</w:t>
            </w:r>
          </w:p>
          <w:p w:rsidR="00C97EBB" w:rsidRPr="000473A9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Особливості національної системи фізичного виховання населення</w:t>
            </w:r>
          </w:p>
        </w:tc>
      </w:tr>
      <w:tr w:rsidR="00C97EBB" w:rsidRPr="000359FE" w:rsidTr="00E90065">
        <w:tc>
          <w:tcPr>
            <w:tcW w:w="333" w:type="pct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67" w:type="pct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Мета, завдання, загальні та ОСНОВНІ принципи фізичного виховання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 xml:space="preserve">1. Мета та завдання фізичного виховання </w:t>
            </w:r>
          </w:p>
          <w:p w:rsidR="00C97EBB" w:rsidRPr="000473A9" w:rsidRDefault="00C97EBB" w:rsidP="000F5270">
            <w:pPr>
              <w:pStyle w:val="BodyTextIndent"/>
              <w:tabs>
                <w:tab w:val="left" w:pos="720"/>
              </w:tabs>
              <w:ind w:left="45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Загальні принципи фізичного виховання</w:t>
            </w:r>
          </w:p>
        </w:tc>
      </w:tr>
    </w:tbl>
    <w:p w:rsidR="00C97EBB" w:rsidRPr="000473A9" w:rsidRDefault="00C97EBB" w:rsidP="005B1F6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958"/>
      </w:tblGrid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58" w:type="dxa"/>
          </w:tcPr>
          <w:p w:rsidR="00C97EBB" w:rsidRPr="000473A9" w:rsidRDefault="00C97EBB" w:rsidP="00ED5057">
            <w:pPr>
              <w:pStyle w:val="Title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Засоби фізичного виховання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Фізичні вправи – основний засіб фізичного виховання;</w:t>
            </w:r>
          </w:p>
          <w:p w:rsidR="00C97EBB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Класифікація вправ</w:t>
            </w:r>
          </w:p>
          <w:p w:rsidR="00C97EBB" w:rsidRPr="000473A9" w:rsidRDefault="00C97EBB" w:rsidP="001D0A8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0473A9">
              <w:rPr>
                <w:rFonts w:ascii="Times New Roman" w:hAnsi="Times New Roman"/>
                <w:sz w:val="20"/>
              </w:rPr>
              <w:t>. Техніка виконання фізичних вправ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58" w:type="dxa"/>
          </w:tcPr>
          <w:p w:rsidR="00C97EBB" w:rsidRPr="000473A9" w:rsidRDefault="00C97EBB" w:rsidP="001D0A8A">
            <w:pPr>
              <w:pStyle w:val="Title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Методи</w:t>
            </w:r>
            <w:r>
              <w:rPr>
                <w:caps/>
                <w:sz w:val="20"/>
              </w:rPr>
              <w:t>ка</w:t>
            </w:r>
            <w:r w:rsidRPr="000473A9">
              <w:rPr>
                <w:caps/>
                <w:sz w:val="20"/>
              </w:rPr>
              <w:t xml:space="preserve"> фізичного виховання</w:t>
            </w:r>
          </w:p>
          <w:p w:rsidR="00C97EBB" w:rsidRDefault="00C97EBB" w:rsidP="001D0A8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Основні сторони методики фізичного виховання та їх взаємозв’язок</w:t>
            </w:r>
          </w:p>
          <w:p w:rsidR="00C97EBB" w:rsidRDefault="00C97EBB" w:rsidP="001D0A8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Методичні принципи та принципи побудови занять</w:t>
            </w:r>
          </w:p>
          <w:p w:rsidR="00C97EBB" w:rsidRPr="000473A9" w:rsidRDefault="00C97EBB" w:rsidP="001D0A8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0473A9">
              <w:rPr>
                <w:rFonts w:ascii="Times New Roman" w:hAnsi="Times New Roman"/>
                <w:sz w:val="20"/>
              </w:rPr>
              <w:t>Структурні основи методів фізичного виховання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958" w:type="dxa"/>
          </w:tcPr>
          <w:p w:rsidR="00C97EBB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ОЗДОРОВЧІ СИЛИ ПРИРОДИ ТА ГІГІЄНІЧНІ ЧИННИКИ</w:t>
            </w:r>
          </w:p>
          <w:p w:rsidR="00C97EBB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Оздоровчі сили природи </w:t>
            </w:r>
          </w:p>
          <w:p w:rsidR="00C97EBB" w:rsidRPr="000473A9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Гігієнічні чинники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5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Модуль 3. Вивчення рухів та виховання фізичних якостей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1A0AE2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58" w:type="dxa"/>
          </w:tcPr>
          <w:p w:rsidR="00C97EBB" w:rsidRDefault="00C97EBB" w:rsidP="001D0A8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РУХОВІ ДІЇ ЯК ПРЕДМЕТ НАВЧАННЯ</w:t>
            </w:r>
          </w:p>
          <w:p w:rsidR="00C97EBB" w:rsidRDefault="00C97EBB" w:rsidP="00E374F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0473A9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0473A9">
              <w:rPr>
                <w:rFonts w:ascii="Times New Roman" w:hAnsi="Times New Roman"/>
                <w:sz w:val="20"/>
              </w:rPr>
              <w:t>акономірності формування рухових вмінь та навичок</w:t>
            </w:r>
          </w:p>
          <w:p w:rsidR="00C97EBB" w:rsidRPr="000473A9" w:rsidRDefault="00C97EBB" w:rsidP="00E374F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0473A9">
              <w:rPr>
                <w:rFonts w:ascii="Times New Roman" w:hAnsi="Times New Roman"/>
                <w:sz w:val="20"/>
              </w:rPr>
              <w:t>. Теорія перенесення рухових навичок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958" w:type="dxa"/>
          </w:tcPr>
          <w:p w:rsidR="00C97EBB" w:rsidRPr="004752D6" w:rsidRDefault="00C97EBB" w:rsidP="004752D6">
            <w:pPr>
              <w:pStyle w:val="BodyText"/>
              <w:jc w:val="both"/>
              <w:rPr>
                <w:caps/>
                <w:sz w:val="20"/>
              </w:rPr>
            </w:pPr>
            <w:r w:rsidRPr="004752D6">
              <w:rPr>
                <w:caps/>
                <w:sz w:val="20"/>
              </w:rPr>
              <w:t>Етапність вивчення РУХІВ</w:t>
            </w:r>
          </w:p>
          <w:p w:rsidR="00C97EBB" w:rsidRPr="004752D6" w:rsidRDefault="00C97EBB" w:rsidP="004752D6">
            <w:pPr>
              <w:pStyle w:val="BodyTextIndent"/>
              <w:tabs>
                <w:tab w:val="left" w:pos="405"/>
              </w:tabs>
              <w:ind w:left="0"/>
              <w:rPr>
                <w:rFonts w:ascii="Times New Roman" w:hAnsi="Times New Roman"/>
                <w:sz w:val="20"/>
              </w:rPr>
            </w:pPr>
            <w:r w:rsidRPr="004752D6">
              <w:rPr>
                <w:rFonts w:ascii="Times New Roman" w:hAnsi="Times New Roman"/>
                <w:sz w:val="20"/>
              </w:rPr>
              <w:t>1. Структура процесу вивчення рухів</w:t>
            </w:r>
          </w:p>
          <w:p w:rsidR="00C97EBB" w:rsidRPr="000473A9" w:rsidRDefault="00C97EBB" w:rsidP="004752D6">
            <w:pPr>
              <w:pStyle w:val="BodyTextIndent"/>
              <w:tabs>
                <w:tab w:val="left" w:pos="405"/>
              </w:tabs>
              <w:ind w:left="45"/>
              <w:rPr>
                <w:rFonts w:ascii="Times New Roman" w:hAnsi="Times New Roman"/>
                <w:sz w:val="20"/>
              </w:rPr>
            </w:pPr>
            <w:r w:rsidRPr="004752D6">
              <w:rPr>
                <w:rFonts w:ascii="Times New Roman" w:hAnsi="Times New Roman"/>
                <w:sz w:val="20"/>
              </w:rPr>
              <w:t>2. Особливості контролю та оцінки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58" w:type="dxa"/>
          </w:tcPr>
          <w:p w:rsidR="00C97EBB" w:rsidRPr="000473A9" w:rsidRDefault="00C97EBB" w:rsidP="000473A9">
            <w:pPr>
              <w:pStyle w:val="BodyText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Сила як фізична якість ЛЮДИНИ</w:t>
            </w:r>
            <w:r>
              <w:rPr>
                <w:caps/>
                <w:sz w:val="20"/>
                <w:lang w:val="uk-UA"/>
              </w:rPr>
              <w:t>;</w:t>
            </w:r>
            <w:r w:rsidRPr="000473A9">
              <w:rPr>
                <w:caps/>
                <w:sz w:val="20"/>
              </w:rPr>
              <w:t xml:space="preserve"> Виховання силових здібностей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Сила як фізична якість; види силових здібностей</w:t>
            </w:r>
          </w:p>
          <w:p w:rsidR="00C97EBB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Механізми прояву та регулювання м’язової сили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0473A9">
              <w:rPr>
                <w:rFonts w:ascii="Times New Roman" w:hAnsi="Times New Roman"/>
                <w:sz w:val="20"/>
              </w:rPr>
              <w:t>. Характеристика основних методичних напрямів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0473A9">
              <w:rPr>
                <w:rFonts w:ascii="Times New Roman" w:hAnsi="Times New Roman"/>
                <w:sz w:val="20"/>
              </w:rPr>
              <w:t>. Супутні умови ефективного виконання силових вправ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958" w:type="dxa"/>
          </w:tcPr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Швидкість як фізична якість</w:t>
            </w:r>
            <w:r>
              <w:rPr>
                <w:rFonts w:ascii="Times New Roman" w:hAnsi="Times New Roman"/>
                <w:caps/>
                <w:sz w:val="20"/>
              </w:rPr>
              <w:t>;</w:t>
            </w:r>
            <w:r w:rsidRPr="000473A9">
              <w:rPr>
                <w:rFonts w:ascii="Times New Roman" w:hAnsi="Times New Roman"/>
                <w:caps/>
                <w:sz w:val="20"/>
              </w:rPr>
              <w:t xml:space="preserve"> Методика виховання швидкості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Характеристика швидкості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Види швидкісних здібностей</w:t>
            </w:r>
            <w:r w:rsidRPr="000473A9">
              <w:rPr>
                <w:rFonts w:ascii="Times New Roman" w:hAnsi="Times New Roman"/>
                <w:caps/>
                <w:sz w:val="20"/>
              </w:rPr>
              <w:t xml:space="preserve"> 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0473A9">
              <w:rPr>
                <w:rFonts w:ascii="Times New Roman" w:hAnsi="Times New Roman"/>
                <w:sz w:val="20"/>
              </w:rPr>
              <w:t>. Методика виховання швидкості простої та складної рухових реакцій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0473A9">
              <w:rPr>
                <w:rFonts w:ascii="Times New Roman" w:hAnsi="Times New Roman"/>
                <w:sz w:val="20"/>
              </w:rPr>
              <w:t>. Методика виховання швидкості рухів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958" w:type="dxa"/>
          </w:tcPr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Спритність та методика виховання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Спритність як сукупність координаційних здібностей</w:t>
            </w:r>
          </w:p>
          <w:p w:rsidR="00C97EBB" w:rsidRPr="000473A9" w:rsidRDefault="00C97EBB" w:rsidP="000F5270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Шляхи направленої дії на координаційні здібності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58" w:type="dxa"/>
          </w:tcPr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caps/>
                <w:sz w:val="20"/>
              </w:rPr>
            </w:pPr>
            <w:r w:rsidRPr="000473A9">
              <w:rPr>
                <w:rFonts w:ascii="Times New Roman" w:hAnsi="Times New Roman"/>
                <w:caps/>
                <w:sz w:val="20"/>
              </w:rPr>
              <w:t>Витривалість та методика виховання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Витривалість як фізична якість; види витривалості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Втомлюваність та показники витривалості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3. Шляхи збільшення аеробних та анаеробних можливостей організму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4. Особливості виховання спеціальної витривалості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958" w:type="dxa"/>
          </w:tcPr>
          <w:p w:rsidR="00C97EBB" w:rsidRPr="000473A9" w:rsidRDefault="00C97EBB" w:rsidP="000473A9">
            <w:pPr>
              <w:pStyle w:val="Title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Гнучкість та методика виховання</w:t>
            </w:r>
            <w:r>
              <w:rPr>
                <w:caps/>
                <w:sz w:val="20"/>
              </w:rPr>
              <w:t>;</w:t>
            </w:r>
            <w:r w:rsidRPr="000473A9">
              <w:rPr>
                <w:caps/>
                <w:sz w:val="20"/>
              </w:rPr>
              <w:t xml:space="preserve"> Корекція постави та методика регулювання маси тіла</w:t>
            </w:r>
          </w:p>
          <w:p w:rsidR="00C97EBB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Гнучкість як фізична якість</w:t>
            </w:r>
          </w:p>
          <w:p w:rsidR="00C97EBB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Методика виховання гнучкості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0473A9">
              <w:rPr>
                <w:rFonts w:ascii="Times New Roman" w:hAnsi="Times New Roman"/>
                <w:sz w:val="20"/>
              </w:rPr>
              <w:t>. Типи постави, причини її порушення, методи виправлення</w:t>
            </w:r>
          </w:p>
          <w:p w:rsidR="00C97EBB" w:rsidRPr="000473A9" w:rsidRDefault="00C97EBB" w:rsidP="000473A9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0473A9">
              <w:rPr>
                <w:rFonts w:ascii="Times New Roman" w:hAnsi="Times New Roman"/>
                <w:sz w:val="20"/>
              </w:rPr>
              <w:t>. Методика регулювання маси тіла</w:t>
            </w:r>
          </w:p>
        </w:tc>
      </w:tr>
      <w:tr w:rsidR="00C97EBB" w:rsidRPr="000359FE" w:rsidTr="007D7511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958" w:type="dxa"/>
          </w:tcPr>
          <w:p w:rsidR="00C97EBB" w:rsidRPr="000473A9" w:rsidRDefault="00C97EBB" w:rsidP="00AC6226">
            <w:pPr>
              <w:pStyle w:val="Title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Форми побудови занять у фізичному вихованні</w:t>
            </w:r>
          </w:p>
          <w:p w:rsidR="00C97EBB" w:rsidRPr="000473A9" w:rsidRDefault="00C97EBB" w:rsidP="00AC6226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Основи структури занять</w:t>
            </w:r>
          </w:p>
          <w:p w:rsidR="00C97EBB" w:rsidRPr="000473A9" w:rsidRDefault="00C97EBB" w:rsidP="00AC6226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Урочні форми занять</w:t>
            </w:r>
          </w:p>
          <w:p w:rsidR="00C97EBB" w:rsidRPr="000473A9" w:rsidRDefault="00C97EBB" w:rsidP="00AC6226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3. Неурочні форми занять</w:t>
            </w:r>
          </w:p>
        </w:tc>
      </w:tr>
    </w:tbl>
    <w:p w:rsidR="00C97EBB" w:rsidRPr="000473A9" w:rsidRDefault="00C97EBB" w:rsidP="005B1F6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958"/>
      </w:tblGrid>
      <w:tr w:rsidR="00C97EBB" w:rsidRPr="000359FE" w:rsidTr="00084DA0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958" w:type="dxa"/>
          </w:tcPr>
          <w:p w:rsidR="00C97EBB" w:rsidRPr="000473A9" w:rsidRDefault="00C97EBB" w:rsidP="00ED5057">
            <w:pPr>
              <w:pStyle w:val="Title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Формування особистості в процесі фізичного виховання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Основні аспекти морального, розумового, естетичного та трудового виховання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Фактори направленого формування особистості та самовиховання</w:t>
            </w:r>
          </w:p>
        </w:tc>
      </w:tr>
      <w:tr w:rsidR="00C97EBB" w:rsidRPr="000359FE" w:rsidTr="00084DA0">
        <w:tc>
          <w:tcPr>
            <w:tcW w:w="648" w:type="dxa"/>
          </w:tcPr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958" w:type="dxa"/>
          </w:tcPr>
          <w:p w:rsidR="00C97EBB" w:rsidRPr="000473A9" w:rsidRDefault="00C97EBB" w:rsidP="00ED5057">
            <w:pPr>
              <w:pStyle w:val="Title"/>
              <w:jc w:val="both"/>
              <w:rPr>
                <w:caps/>
                <w:sz w:val="20"/>
              </w:rPr>
            </w:pPr>
            <w:r w:rsidRPr="000473A9">
              <w:rPr>
                <w:caps/>
                <w:sz w:val="20"/>
              </w:rPr>
              <w:t>Методологія наукових досліджень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1. Про методологію та логіку наукового дослідження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2. Характеристика окремих дослідницьких підходів та методів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3. Робота з літературою та джерелами</w:t>
            </w:r>
          </w:p>
          <w:p w:rsidR="00C97EBB" w:rsidRPr="000473A9" w:rsidRDefault="00C97EBB" w:rsidP="00ED5057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4. Осмислення проблеми та шляхів її вирішення</w:t>
            </w:r>
          </w:p>
        </w:tc>
      </w:tr>
    </w:tbl>
    <w:p w:rsidR="00C97EBB" w:rsidRDefault="00C97EBB" w:rsidP="005B1F6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BB" w:rsidRPr="000473A9" w:rsidRDefault="00C97EBB" w:rsidP="005B1F6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BB" w:rsidRPr="00046A26" w:rsidRDefault="00C97EBB" w:rsidP="00046A26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bCs/>
          <w:szCs w:val="28"/>
        </w:rPr>
      </w:pPr>
      <w:r w:rsidRPr="00046A26">
        <w:rPr>
          <w:rFonts w:ascii="Times New Roman" w:hAnsi="Times New Roman"/>
          <w:b/>
          <w:bCs/>
          <w:szCs w:val="28"/>
        </w:rPr>
        <w:t>Структура навчальної дисципліни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837"/>
        <w:gridCol w:w="416"/>
        <w:gridCol w:w="468"/>
        <w:gridCol w:w="585"/>
        <w:gridCol w:w="558"/>
        <w:gridCol w:w="607"/>
        <w:gridCol w:w="886"/>
        <w:gridCol w:w="468"/>
        <w:gridCol w:w="466"/>
        <w:gridCol w:w="587"/>
        <w:gridCol w:w="560"/>
        <w:gridCol w:w="500"/>
      </w:tblGrid>
      <w:tr w:rsidR="00C97EBB" w:rsidRPr="000359FE" w:rsidTr="006A6297">
        <w:trPr>
          <w:cantSplit/>
        </w:trPr>
        <w:tc>
          <w:tcPr>
            <w:tcW w:w="1444" w:type="pct"/>
            <w:vMerge w:val="restar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Назви змістових модулів і тем</w:t>
            </w:r>
          </w:p>
        </w:tc>
        <w:tc>
          <w:tcPr>
            <w:tcW w:w="3556" w:type="pct"/>
            <w:gridSpan w:val="12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годин</w:t>
            </w:r>
          </w:p>
        </w:tc>
      </w:tr>
      <w:tr w:rsidR="00C97EBB" w:rsidRPr="000359FE" w:rsidTr="006A6297">
        <w:trPr>
          <w:cantSplit/>
        </w:trPr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pct"/>
            <w:gridSpan w:val="6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денна форма</w:t>
            </w:r>
          </w:p>
        </w:tc>
        <w:tc>
          <w:tcPr>
            <w:tcW w:w="1777" w:type="pct"/>
            <w:gridSpan w:val="6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заочна форма</w:t>
            </w:r>
          </w:p>
        </w:tc>
      </w:tr>
      <w:tr w:rsidR="00C97EBB" w:rsidRPr="000359FE" w:rsidTr="006A6297">
        <w:trPr>
          <w:cantSplit/>
        </w:trPr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350" w:type="pct"/>
            <w:gridSpan w:val="5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у тому числі</w:t>
            </w:r>
          </w:p>
        </w:tc>
        <w:tc>
          <w:tcPr>
            <w:tcW w:w="454" w:type="pct"/>
            <w:vMerge w:val="restar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323" w:type="pct"/>
            <w:gridSpan w:val="5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у тому числі</w:t>
            </w:r>
          </w:p>
        </w:tc>
      </w:tr>
      <w:tr w:rsidR="00C97EBB" w:rsidRPr="000359FE" w:rsidTr="006A6297">
        <w:trPr>
          <w:cantSplit/>
        </w:trPr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40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00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286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інд</w:t>
            </w:r>
          </w:p>
        </w:tc>
        <w:tc>
          <w:tcPr>
            <w:tcW w:w="311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с.р.</w:t>
            </w:r>
          </w:p>
        </w:tc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9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01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287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інд</w:t>
            </w:r>
          </w:p>
        </w:tc>
        <w:tc>
          <w:tcPr>
            <w:tcW w:w="256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с.р</w:t>
            </w:r>
          </w:p>
        </w:tc>
      </w:tr>
      <w:tr w:rsidR="00C97EBB" w:rsidRPr="000359FE" w:rsidTr="006A6297">
        <w:tc>
          <w:tcPr>
            <w:tcW w:w="1444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97EBB" w:rsidRPr="000359FE" w:rsidTr="005B1F6A">
        <w:trPr>
          <w:cantSplit/>
        </w:trPr>
        <w:tc>
          <w:tcPr>
            <w:tcW w:w="5000" w:type="pct"/>
            <w:gridSpan w:val="13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7EBB" w:rsidRPr="000359FE" w:rsidTr="005B1F6A">
        <w:trPr>
          <w:cantSplit/>
        </w:trPr>
        <w:tc>
          <w:tcPr>
            <w:tcW w:w="5000" w:type="pct"/>
            <w:gridSpan w:val="13"/>
          </w:tcPr>
          <w:p w:rsidR="00C97EBB" w:rsidRPr="000359FE" w:rsidRDefault="00C97EBB" w:rsidP="001A0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1. Загальні положення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1A0AE2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1.Т</w:t>
            </w:r>
            <w:r w:rsidRPr="000473A9">
              <w:rPr>
                <w:rFonts w:ascii="Times New Roman" w:hAnsi="Times New Roman"/>
                <w:sz w:val="20"/>
              </w:rPr>
              <w:t>еорія та методика фізичного виховання як навчальна дисципліна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1A0AE2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2.Б</w:t>
            </w:r>
            <w:r w:rsidRPr="000473A9">
              <w:rPr>
                <w:rFonts w:ascii="Times New Roman" w:hAnsi="Times New Roman"/>
                <w:sz w:val="20"/>
              </w:rPr>
              <w:t>азові поняття в теорії і методиці фізичного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1A0AE2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3.П</w:t>
            </w:r>
            <w:r w:rsidRPr="000473A9">
              <w:rPr>
                <w:rFonts w:ascii="Times New Roman" w:hAnsi="Times New Roman"/>
                <w:sz w:val="20"/>
              </w:rPr>
              <w:t>оняття системи фізичного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1A0AE2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М</w:t>
            </w:r>
            <w:r w:rsidRPr="000473A9">
              <w:rPr>
                <w:rFonts w:ascii="Times New Roman" w:hAnsi="Times New Roman"/>
                <w:sz w:val="20"/>
              </w:rPr>
              <w:t>ета, завдання, загальні та основні принципи фізичного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1A0AE2">
        <w:tc>
          <w:tcPr>
            <w:tcW w:w="5000" w:type="pct"/>
            <w:gridSpan w:val="13"/>
          </w:tcPr>
          <w:p w:rsidR="00C97EBB" w:rsidRPr="000359FE" w:rsidRDefault="00C97EBB" w:rsidP="001A0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2. Методика формування рухових навичок і розвитку фізичних якостей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1A0AE2">
            <w:pPr>
              <w:pStyle w:val="Title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0473A9">
              <w:rPr>
                <w:sz w:val="20"/>
              </w:rPr>
              <w:t>Засоби фізичного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E374FA">
            <w:pPr>
              <w:pStyle w:val="Title"/>
              <w:jc w:val="both"/>
              <w:rPr>
                <w:sz w:val="20"/>
              </w:rPr>
            </w:pPr>
            <w:r>
              <w:rPr>
                <w:sz w:val="20"/>
              </w:rPr>
              <w:t>6. Оздоровчі сили природи та гігієнічні чинники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E374F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Pr="000473A9">
              <w:rPr>
                <w:sz w:val="20"/>
              </w:rPr>
              <w:t xml:space="preserve"> </w:t>
            </w:r>
            <w:r w:rsidRPr="00E374FA">
              <w:rPr>
                <w:rFonts w:ascii="Times New Roman" w:hAnsi="Times New Roman"/>
                <w:sz w:val="20"/>
              </w:rPr>
              <w:t>Методика фізичного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E374F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Рухові дії як предмет навчання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 w:rsidP="00ED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 w:rsidP="00ED5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1A0AE2" w:rsidRDefault="00C97EBB" w:rsidP="001A0AE2">
            <w:pPr>
              <w:pStyle w:val="BodyText"/>
              <w:jc w:val="both"/>
              <w:rPr>
                <w:sz w:val="20"/>
                <w:lang w:val="uk-UA"/>
              </w:rPr>
            </w:pPr>
            <w:r w:rsidRPr="001A0AE2">
              <w:rPr>
                <w:sz w:val="20"/>
                <w:lang w:val="uk-UA"/>
              </w:rPr>
              <w:t>9.Етапність вивчення рухів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1A0AE2" w:rsidRDefault="00C97EBB" w:rsidP="001A0AE2">
            <w:pPr>
              <w:pStyle w:val="BodyText"/>
              <w:jc w:val="both"/>
              <w:rPr>
                <w:sz w:val="20"/>
                <w:lang w:val="uk-UA"/>
              </w:rPr>
            </w:pPr>
            <w:r w:rsidRPr="001A0AE2">
              <w:rPr>
                <w:sz w:val="20"/>
                <w:lang w:val="uk-UA"/>
              </w:rPr>
              <w:t>10.Сила як фізична якість людини</w:t>
            </w:r>
            <w:r w:rsidRPr="001A0AE2">
              <w:rPr>
                <w:caps/>
                <w:sz w:val="20"/>
                <w:lang w:val="uk-UA"/>
              </w:rPr>
              <w:t xml:space="preserve">; </w:t>
            </w:r>
            <w:r w:rsidRPr="001A0AE2">
              <w:rPr>
                <w:sz w:val="20"/>
                <w:lang w:val="uk-UA"/>
              </w:rPr>
              <w:t>виховання силових здібностей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5B1F6A">
        <w:trPr>
          <w:cantSplit/>
        </w:trPr>
        <w:tc>
          <w:tcPr>
            <w:tcW w:w="5000" w:type="pct"/>
            <w:gridSpan w:val="13"/>
          </w:tcPr>
          <w:p w:rsidR="00C97EBB" w:rsidRPr="000359FE" w:rsidRDefault="00C97EBB" w:rsidP="001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3.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Методика розвитку фізичних якостей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4C736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>Ш</w:t>
            </w:r>
            <w:r w:rsidRPr="000473A9">
              <w:rPr>
                <w:rFonts w:ascii="Times New Roman" w:hAnsi="Times New Roman"/>
                <w:sz w:val="20"/>
              </w:rPr>
              <w:t>видкість як фізична якість</w:t>
            </w:r>
            <w:r>
              <w:rPr>
                <w:rFonts w:ascii="Times New Roman" w:hAnsi="Times New Roman"/>
                <w:caps/>
                <w:sz w:val="20"/>
              </w:rPr>
              <w:t>;</w:t>
            </w:r>
            <w:r w:rsidRPr="000473A9">
              <w:rPr>
                <w:rFonts w:ascii="Times New Roman" w:hAnsi="Times New Roman"/>
                <w:caps/>
                <w:sz w:val="20"/>
              </w:rPr>
              <w:t xml:space="preserve"> </w:t>
            </w:r>
            <w:r w:rsidRPr="000473A9">
              <w:rPr>
                <w:rFonts w:ascii="Times New Roman" w:hAnsi="Times New Roman"/>
                <w:sz w:val="20"/>
              </w:rPr>
              <w:t>методика виховання швидкості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4C736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12.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0473A9">
              <w:rPr>
                <w:rFonts w:ascii="Times New Roman" w:hAnsi="Times New Roman"/>
                <w:sz w:val="20"/>
              </w:rPr>
              <w:t>притність та методика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4C736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13.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473A9">
              <w:rPr>
                <w:rFonts w:ascii="Times New Roman" w:hAnsi="Times New Roman"/>
                <w:sz w:val="20"/>
              </w:rPr>
              <w:t>итривалість та методика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4C736A">
            <w:pPr>
              <w:pStyle w:val="Title"/>
              <w:jc w:val="both"/>
              <w:rPr>
                <w:sz w:val="20"/>
              </w:rPr>
            </w:pPr>
            <w:r>
              <w:rPr>
                <w:caps/>
                <w:sz w:val="20"/>
              </w:rPr>
              <w:t>14.</w:t>
            </w:r>
            <w:r>
              <w:rPr>
                <w:sz w:val="20"/>
              </w:rPr>
              <w:t>Г</w:t>
            </w:r>
            <w:r w:rsidRPr="000473A9">
              <w:rPr>
                <w:sz w:val="20"/>
              </w:rPr>
              <w:t>нучкість та методика виховання</w:t>
            </w:r>
            <w:r>
              <w:rPr>
                <w:caps/>
                <w:sz w:val="20"/>
              </w:rPr>
              <w:t>;</w:t>
            </w:r>
            <w:r w:rsidRPr="000473A9">
              <w:rPr>
                <w:caps/>
                <w:sz w:val="20"/>
              </w:rPr>
              <w:t xml:space="preserve"> </w:t>
            </w:r>
            <w:r w:rsidRPr="000473A9">
              <w:rPr>
                <w:sz w:val="20"/>
              </w:rPr>
              <w:t>корекція постави та методика регулювання маси тіла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4C736A">
        <w:tc>
          <w:tcPr>
            <w:tcW w:w="5000" w:type="pct"/>
            <w:gridSpan w:val="13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4C736A">
        <w:tc>
          <w:tcPr>
            <w:tcW w:w="5000" w:type="pct"/>
            <w:gridSpan w:val="13"/>
          </w:tcPr>
          <w:p w:rsidR="00C97EBB" w:rsidRPr="000359FE" w:rsidRDefault="00C97EBB" w:rsidP="004C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4. Форми занять у фізичному вихованні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473A9" w:rsidRDefault="00C97EBB" w:rsidP="004C736A">
            <w:pPr>
              <w:pStyle w:val="Title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15.</w:t>
            </w:r>
            <w:r w:rsidRPr="000473A9">
              <w:rPr>
                <w:sz w:val="20"/>
              </w:rPr>
              <w:t>Форми побудови занять у фізичному вихованні</w:t>
            </w:r>
          </w:p>
          <w:p w:rsidR="00C97EBB" w:rsidRDefault="00C97EBB" w:rsidP="004C736A">
            <w:pPr>
              <w:pStyle w:val="Title"/>
              <w:jc w:val="both"/>
              <w:rPr>
                <w:bCs/>
                <w:sz w:val="20"/>
              </w:rPr>
            </w:pP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Default="00C97EBB" w:rsidP="004C736A">
            <w:pPr>
              <w:pStyle w:val="Title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16.</w:t>
            </w:r>
            <w:r w:rsidRPr="000473A9">
              <w:rPr>
                <w:sz w:val="20"/>
              </w:rPr>
              <w:t>Формування особистості в процесі фізичного виховання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4C736A" w:rsidRDefault="00C97EBB">
            <w:pPr>
              <w:spacing w:after="0" w:line="240" w:lineRule="auto"/>
              <w:ind w:right="-11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17.Методологія наукових досліджень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EBB" w:rsidRPr="000359FE" w:rsidTr="006A6297">
        <w:tc>
          <w:tcPr>
            <w:tcW w:w="1444" w:type="pct"/>
          </w:tcPr>
          <w:p w:rsidR="00C97EBB" w:rsidRPr="000359FE" w:rsidRDefault="00C97EBB">
            <w:pPr>
              <w:keepNext/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Усього годин </w:t>
            </w:r>
          </w:p>
        </w:tc>
        <w:tc>
          <w:tcPr>
            <w:tcW w:w="42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3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4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</w:tbl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2D7CFB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Лекційні заняття (для післядипломної освіти)</w:t>
      </w:r>
    </w:p>
    <w:p w:rsidR="00C97EBB" w:rsidRDefault="00C97EBB" w:rsidP="005B1F6A">
      <w:pPr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8"/>
        <w:gridCol w:w="1677"/>
      </w:tblGrid>
      <w:tr w:rsidR="00C97EBB" w:rsidRPr="000359FE" w:rsidTr="00046A26">
        <w:tc>
          <w:tcPr>
            <w:tcW w:w="4149" w:type="pct"/>
            <w:vAlign w:val="center"/>
          </w:tcPr>
          <w:p w:rsidR="00C97EBB" w:rsidRPr="000359FE" w:rsidRDefault="00C97EBB" w:rsidP="00F71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Номер і назва теми</w:t>
            </w:r>
          </w:p>
        </w:tc>
        <w:tc>
          <w:tcPr>
            <w:tcW w:w="851" w:type="pct"/>
            <w:vAlign w:val="center"/>
          </w:tcPr>
          <w:p w:rsidR="00C97EBB" w:rsidRPr="000359FE" w:rsidRDefault="00C97EBB" w:rsidP="00F71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Кількість годин</w:t>
            </w:r>
          </w:p>
        </w:tc>
      </w:tr>
      <w:tr w:rsidR="00C97EBB" w:rsidRPr="000359FE" w:rsidTr="00046A26">
        <w:tc>
          <w:tcPr>
            <w:tcW w:w="414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C97EBB" w:rsidRPr="000359FE" w:rsidRDefault="00C97EB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 Практичні заняття (для післядипломної освіти)</w:t>
      </w: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8"/>
        <w:gridCol w:w="1677"/>
      </w:tblGrid>
      <w:tr w:rsidR="00C97EBB" w:rsidRPr="000359FE" w:rsidTr="00046A26">
        <w:tc>
          <w:tcPr>
            <w:tcW w:w="4149" w:type="pct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Номер і назва теми</w:t>
            </w:r>
          </w:p>
        </w:tc>
        <w:tc>
          <w:tcPr>
            <w:tcW w:w="851" w:type="pct"/>
            <w:vAlign w:val="center"/>
          </w:tcPr>
          <w:p w:rsidR="00C97EBB" w:rsidRPr="000359FE" w:rsidRDefault="00C97EBB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Кількість годин</w:t>
            </w:r>
          </w:p>
        </w:tc>
      </w:tr>
      <w:tr w:rsidR="00C97EBB" w:rsidRPr="000359FE" w:rsidTr="00046A26">
        <w:tc>
          <w:tcPr>
            <w:tcW w:w="4149" w:type="pct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7. Практичні заняття</w:t>
      </w: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tbl>
      <w:tblPr>
        <w:tblW w:w="9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668"/>
        <w:gridCol w:w="1272"/>
        <w:gridCol w:w="1250"/>
      </w:tblGrid>
      <w:tr w:rsidR="00C97EBB" w:rsidRPr="000359FE" w:rsidTr="00F71ED3">
        <w:tc>
          <w:tcPr>
            <w:tcW w:w="703" w:type="dxa"/>
            <w:vMerge w:val="restart"/>
            <w:vAlign w:val="center"/>
          </w:tcPr>
          <w:p w:rsidR="00C97EBB" w:rsidRPr="000359FE" w:rsidRDefault="00C97E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№</w:t>
            </w:r>
          </w:p>
          <w:p w:rsidR="00C97EBB" w:rsidRPr="000359FE" w:rsidRDefault="00C97E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8" w:type="dxa"/>
            <w:vMerge w:val="restart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Назва теми</w:t>
            </w:r>
          </w:p>
        </w:tc>
        <w:tc>
          <w:tcPr>
            <w:tcW w:w="2522" w:type="dxa"/>
            <w:gridSpan w:val="2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Кількість годин</w:t>
            </w:r>
          </w:p>
        </w:tc>
      </w:tr>
      <w:tr w:rsidR="00C97EBB" w:rsidRPr="000359FE" w:rsidTr="00F71ED3"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8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денне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9FE">
              <w:rPr>
                <w:rFonts w:ascii="Times New Roman" w:hAnsi="Times New Roman"/>
                <w:lang w:eastAsia="ru-RU"/>
              </w:rPr>
              <w:t>заочне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</w:tcPr>
          <w:p w:rsidR="00C97EBB" w:rsidRPr="000359FE" w:rsidRDefault="00C97EBB" w:rsidP="00013EC9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1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Загальні положення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8" w:type="dxa"/>
          </w:tcPr>
          <w:p w:rsidR="00C97EBB" w:rsidRPr="000473A9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0473A9">
              <w:rPr>
                <w:rFonts w:ascii="Times New Roman" w:hAnsi="Times New Roman"/>
                <w:sz w:val="20"/>
              </w:rPr>
              <w:t>еорія та методика фізичного виховання як навчальна дисципліна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8" w:type="dxa"/>
          </w:tcPr>
          <w:p w:rsidR="00C97EBB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Джерела та зв’язок ТМФВ з іншими науками і дисциплінами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8" w:type="dxa"/>
          </w:tcPr>
          <w:p w:rsidR="00C97EBB" w:rsidRPr="000473A9" w:rsidRDefault="00C97EBB" w:rsidP="0054655B">
            <w:pPr>
              <w:pStyle w:val="BodyTextIndent"/>
              <w:tabs>
                <w:tab w:val="left" w:pos="40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Значення спеціальних термінів в теорії і методиці фізичного виховання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8" w:type="dxa"/>
          </w:tcPr>
          <w:p w:rsidR="00C97EBB" w:rsidRPr="000473A9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Визначення термінів</w:t>
            </w:r>
            <w:r>
              <w:rPr>
                <w:rFonts w:ascii="Times New Roman" w:hAnsi="Times New Roman"/>
                <w:sz w:val="20"/>
              </w:rPr>
              <w:t xml:space="preserve"> (базові поняття)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8" w:type="dxa"/>
          </w:tcPr>
          <w:p w:rsidR="00C97EBB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473A9">
              <w:rPr>
                <w:rFonts w:ascii="Times New Roman" w:hAnsi="Times New Roman"/>
                <w:sz w:val="20"/>
              </w:rPr>
              <w:t>оняття системи фізичного виховання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8" w:type="dxa"/>
          </w:tcPr>
          <w:p w:rsidR="00C97EBB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Особливості національної системи фізичного виховання населення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8" w:type="dxa"/>
          </w:tcPr>
          <w:p w:rsidR="00C97EBB" w:rsidRPr="000473A9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0473A9">
              <w:rPr>
                <w:rFonts w:ascii="Times New Roman" w:hAnsi="Times New Roman"/>
                <w:sz w:val="20"/>
              </w:rPr>
              <w:t>ета, завдання, загальні та основні принципи фізичного виховання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ind w:right="-12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Модульний контроль № 1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2.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Методика формування рухових навичок і розвитку фізичних якостей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8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 xml:space="preserve">Фізичні вправи – основний засіб фізичного виховання; </w:t>
            </w:r>
            <w:r>
              <w:rPr>
                <w:rFonts w:ascii="Times New Roman" w:hAnsi="Times New Roman"/>
                <w:sz w:val="20"/>
              </w:rPr>
              <w:t>к</w:t>
            </w:r>
            <w:r w:rsidRPr="000473A9">
              <w:rPr>
                <w:rFonts w:ascii="Times New Roman" w:hAnsi="Times New Roman"/>
                <w:sz w:val="20"/>
              </w:rPr>
              <w:t>ласифікація вправ</w:t>
            </w:r>
            <w:r>
              <w:rPr>
                <w:rFonts w:ascii="Times New Roman" w:hAnsi="Times New Roman"/>
                <w:sz w:val="20"/>
              </w:rPr>
              <w:t>; т</w:t>
            </w:r>
            <w:r w:rsidRPr="000473A9">
              <w:rPr>
                <w:rFonts w:ascii="Times New Roman" w:hAnsi="Times New Roman"/>
                <w:sz w:val="20"/>
              </w:rPr>
              <w:t>ехніка виконання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8" w:type="dxa"/>
          </w:tcPr>
          <w:p w:rsidR="00C97EBB" w:rsidRDefault="00C97EBB" w:rsidP="00E374F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Оздоровчі сили природи та гігієнічні чинники 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8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0473A9">
              <w:rPr>
                <w:rFonts w:ascii="Times New Roman" w:hAnsi="Times New Roman"/>
                <w:sz w:val="20"/>
              </w:rPr>
              <w:t>сновні</w:t>
            </w:r>
            <w:r>
              <w:rPr>
                <w:rFonts w:ascii="Times New Roman" w:hAnsi="Times New Roman"/>
                <w:sz w:val="20"/>
              </w:rPr>
              <w:t xml:space="preserve"> складові</w:t>
            </w:r>
            <w:r w:rsidRPr="000473A9">
              <w:rPr>
                <w:rFonts w:ascii="Times New Roman" w:hAnsi="Times New Roman"/>
                <w:sz w:val="20"/>
              </w:rPr>
              <w:t xml:space="preserve"> методики фізичного виховання та їх взаємозв’язок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8" w:type="dxa"/>
          </w:tcPr>
          <w:p w:rsidR="00C97EBB" w:rsidRDefault="00C97EBB" w:rsidP="00D33DE2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Методичні принципи та принципи побудови занять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8" w:type="dxa"/>
          </w:tcPr>
          <w:p w:rsidR="00C97EBB" w:rsidRDefault="00C97EBB" w:rsidP="00D33DE2">
            <w:pPr>
              <w:pStyle w:val="BodyTextIndent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Закономірності формування рухових умінь і навичок; </w:t>
            </w:r>
            <w:r w:rsidRPr="000473A9">
              <w:rPr>
                <w:rFonts w:ascii="Times New Roman" w:hAnsi="Times New Roman"/>
                <w:sz w:val="20"/>
              </w:rPr>
              <w:t>Те</w:t>
            </w:r>
            <w:r>
              <w:rPr>
                <w:rFonts w:ascii="Times New Roman" w:hAnsi="Times New Roman"/>
                <w:sz w:val="20"/>
              </w:rPr>
              <w:t xml:space="preserve">орія переносу 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8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Структура процесу вивчення рухів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8" w:type="dxa"/>
          </w:tcPr>
          <w:p w:rsidR="00C97EBB" w:rsidRDefault="00C97EBB" w:rsidP="002209F4">
            <w:pPr>
              <w:pStyle w:val="BodyTextIndent"/>
              <w:tabs>
                <w:tab w:val="left" w:pos="405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2D6">
              <w:rPr>
                <w:rFonts w:ascii="Times New Roman" w:hAnsi="Times New Roman"/>
                <w:sz w:val="20"/>
              </w:rPr>
              <w:t>Особливості контролю та оцінки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8" w:type="dxa"/>
          </w:tcPr>
          <w:p w:rsidR="00C97EBB" w:rsidRPr="0052070A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Сила як фізична якість людини; види силових здібностей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8" w:type="dxa"/>
          </w:tcPr>
          <w:p w:rsidR="00C97EBB" w:rsidRPr="001D3668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Механізми прояву та регулювання м’язової сили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8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Модульний контроль  </w:t>
            </w:r>
            <w:r w:rsidRPr="000359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3.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Методика розвитку фізичних якостей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Швидкість як фізична якість</w:t>
            </w:r>
            <w:r w:rsidRPr="000359FE">
              <w:rPr>
                <w:rFonts w:ascii="Times New Roman" w:hAnsi="Times New Roman"/>
                <w:caps/>
                <w:sz w:val="20"/>
              </w:rPr>
              <w:t xml:space="preserve">; </w:t>
            </w:r>
            <w:r w:rsidRPr="000359FE">
              <w:rPr>
                <w:rFonts w:ascii="Times New Roman" w:hAnsi="Times New Roman"/>
                <w:sz w:val="20"/>
              </w:rPr>
              <w:t>методика виховання швидкості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8" w:type="dxa"/>
          </w:tcPr>
          <w:p w:rsidR="00C97EBB" w:rsidRPr="000359FE" w:rsidRDefault="00C97EBB" w:rsidP="00E854DA">
            <w:pPr>
              <w:spacing w:after="0" w:line="240" w:lineRule="auto"/>
              <w:ind w:right="-11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Спритність та методика виховання; витривалість та методика виховання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Гнучкість та методика виховання</w:t>
            </w:r>
            <w:r w:rsidRPr="000359FE">
              <w:rPr>
                <w:rFonts w:ascii="Times New Roman" w:hAnsi="Times New Roman"/>
                <w:caps/>
                <w:sz w:val="20"/>
              </w:rPr>
              <w:t xml:space="preserve">; </w:t>
            </w:r>
            <w:r w:rsidRPr="000359FE">
              <w:rPr>
                <w:rFonts w:ascii="Times New Roman" w:hAnsi="Times New Roman"/>
                <w:sz w:val="20"/>
              </w:rPr>
              <w:t>корекція постави та методика регулювання маси тіла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8" w:type="dxa"/>
          </w:tcPr>
          <w:p w:rsidR="00C97EBB" w:rsidRPr="00E854DA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Модульний контроль  </w:t>
            </w:r>
            <w:r w:rsidRPr="000359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4. Форми занять у фізичному вихованні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8" w:type="dxa"/>
          </w:tcPr>
          <w:p w:rsidR="00C97EBB" w:rsidRDefault="00C97EBB" w:rsidP="00E854D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Основи структури занять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8" w:type="dxa"/>
          </w:tcPr>
          <w:p w:rsidR="00C97EBB" w:rsidRDefault="00C97EBB" w:rsidP="00E854D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Урочні форми занять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Неурочні форми занять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8" w:type="dxa"/>
          </w:tcPr>
          <w:p w:rsidR="00C97EBB" w:rsidRDefault="00C97EBB" w:rsidP="00E854DA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Фактори направленого формування особистості та самовиховання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Основні аспекти морального, розумового, естетичного та трудового виховання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8" w:type="dxa"/>
          </w:tcPr>
          <w:p w:rsidR="00C97EBB" w:rsidRDefault="00C97EBB" w:rsidP="00C14276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0473A9">
              <w:rPr>
                <w:rFonts w:ascii="Times New Roman" w:hAnsi="Times New Roman"/>
                <w:sz w:val="20"/>
              </w:rPr>
              <w:t>етодологію та логіку наукового дослідження</w:t>
            </w:r>
            <w:r>
              <w:rPr>
                <w:rFonts w:ascii="Times New Roman" w:hAnsi="Times New Roman"/>
                <w:sz w:val="20"/>
              </w:rPr>
              <w:t>; х</w:t>
            </w:r>
            <w:r w:rsidRPr="000473A9">
              <w:rPr>
                <w:rFonts w:ascii="Times New Roman" w:hAnsi="Times New Roman"/>
                <w:sz w:val="20"/>
              </w:rPr>
              <w:t>арактеристика окремих дослідницьких підходів та методів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Робота з літературою та джерелами; осмислення проблеми та шляхів її вирішення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Модульний контроль  </w:t>
            </w:r>
            <w:r w:rsidRPr="000359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703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0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8. Самостійна робота</w:t>
      </w:r>
    </w:p>
    <w:p w:rsidR="00C97EBB" w:rsidRDefault="00C97EBB" w:rsidP="005B1F6A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lang w:eastAsia="ru-RU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5975"/>
        <w:gridCol w:w="992"/>
        <w:gridCol w:w="992"/>
        <w:gridCol w:w="1134"/>
      </w:tblGrid>
      <w:tr w:rsidR="00C97EBB" w:rsidRPr="000359FE" w:rsidTr="00F71ED3">
        <w:tc>
          <w:tcPr>
            <w:tcW w:w="687" w:type="dxa"/>
            <w:vMerge w:val="restart"/>
            <w:vAlign w:val="center"/>
          </w:tcPr>
          <w:p w:rsidR="00C97EBB" w:rsidRPr="00E90065" w:rsidRDefault="00C97E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97EBB" w:rsidRPr="00E90065" w:rsidRDefault="00C97EB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vMerge w:val="restart"/>
            <w:vAlign w:val="center"/>
          </w:tcPr>
          <w:p w:rsidR="00C97EBB" w:rsidRPr="00E90065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5">
              <w:rPr>
                <w:rFonts w:ascii="Times New Roman" w:hAnsi="Times New Roman"/>
                <w:sz w:val="20"/>
                <w:szCs w:val="20"/>
                <w:lang w:eastAsia="ru-RU"/>
              </w:rPr>
              <w:t>Назва теми</w:t>
            </w:r>
          </w:p>
        </w:tc>
        <w:tc>
          <w:tcPr>
            <w:tcW w:w="3118" w:type="dxa"/>
            <w:gridSpan w:val="3"/>
            <w:vAlign w:val="center"/>
          </w:tcPr>
          <w:p w:rsidR="00C97EBB" w:rsidRPr="00E90065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5"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годин</w:t>
            </w:r>
          </w:p>
        </w:tc>
      </w:tr>
      <w:tr w:rsidR="00C97EBB" w:rsidRPr="000359FE" w:rsidTr="00F71ED3"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75" w:type="dxa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7EBB" w:rsidRPr="00E90065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5">
              <w:rPr>
                <w:rFonts w:ascii="Times New Roman" w:hAnsi="Times New Roman"/>
                <w:sz w:val="20"/>
                <w:szCs w:val="20"/>
                <w:lang w:eastAsia="ru-RU"/>
              </w:rPr>
              <w:t>денне</w:t>
            </w:r>
          </w:p>
        </w:tc>
        <w:tc>
          <w:tcPr>
            <w:tcW w:w="992" w:type="dxa"/>
            <w:vAlign w:val="center"/>
          </w:tcPr>
          <w:p w:rsidR="00C97EBB" w:rsidRPr="00E90065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5">
              <w:rPr>
                <w:rFonts w:ascii="Times New Roman" w:hAnsi="Times New Roman"/>
                <w:sz w:val="20"/>
                <w:szCs w:val="20"/>
                <w:lang w:eastAsia="ru-RU"/>
              </w:rPr>
              <w:t>заочне</w:t>
            </w:r>
          </w:p>
        </w:tc>
        <w:tc>
          <w:tcPr>
            <w:tcW w:w="1134" w:type="dxa"/>
          </w:tcPr>
          <w:p w:rsidR="00C97EBB" w:rsidRPr="00E90065" w:rsidRDefault="00C97EBB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після- диплом</w:t>
            </w:r>
            <w:r w:rsidRPr="00E900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освіта</w:t>
            </w: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1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Загальні положення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5" w:type="dxa"/>
          </w:tcPr>
          <w:p w:rsidR="00C97EBB" w:rsidRPr="000473A9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0473A9">
              <w:rPr>
                <w:rFonts w:ascii="Times New Roman" w:hAnsi="Times New Roman"/>
                <w:sz w:val="20"/>
              </w:rPr>
              <w:t>еорія та методика фізичного виховання як навчальна дисципліна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Джерела та зв’язок ТМФВ з іншими науками і дисциплінами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5" w:type="dxa"/>
          </w:tcPr>
          <w:p w:rsidR="00C97EBB" w:rsidRPr="000473A9" w:rsidRDefault="00C97EBB" w:rsidP="002209F4">
            <w:pPr>
              <w:pStyle w:val="BodyTextIndent"/>
              <w:tabs>
                <w:tab w:val="left" w:pos="40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Значення спеціальних термінів в теор</w:t>
            </w:r>
            <w:r>
              <w:rPr>
                <w:rFonts w:ascii="Times New Roman" w:hAnsi="Times New Roman"/>
                <w:sz w:val="20"/>
              </w:rPr>
              <w:t>ії і методиці фізичного вих.-</w:t>
            </w:r>
            <w:r w:rsidRPr="000473A9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5" w:type="dxa"/>
          </w:tcPr>
          <w:p w:rsidR="00C97EBB" w:rsidRPr="000473A9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Визначення термінів</w:t>
            </w:r>
            <w:r>
              <w:rPr>
                <w:rFonts w:ascii="Times New Roman" w:hAnsi="Times New Roman"/>
                <w:sz w:val="20"/>
              </w:rPr>
              <w:t xml:space="preserve"> (базові поняття)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473A9">
              <w:rPr>
                <w:rFonts w:ascii="Times New Roman" w:hAnsi="Times New Roman"/>
                <w:sz w:val="20"/>
              </w:rPr>
              <w:t>оняття системи фізичного виховання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585"/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 w:rsidRPr="000473A9">
              <w:rPr>
                <w:rFonts w:ascii="Times New Roman" w:hAnsi="Times New Roman"/>
                <w:sz w:val="20"/>
              </w:rPr>
              <w:t>Особливості національної системи фізичного виховання населення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5" w:type="dxa"/>
          </w:tcPr>
          <w:p w:rsidR="00C97EBB" w:rsidRPr="000473A9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0473A9">
              <w:rPr>
                <w:rFonts w:ascii="Times New Roman" w:hAnsi="Times New Roman"/>
                <w:sz w:val="20"/>
              </w:rPr>
              <w:t>ета, завдання, загальні та осно</w:t>
            </w:r>
            <w:r>
              <w:rPr>
                <w:rFonts w:ascii="Times New Roman" w:hAnsi="Times New Roman"/>
                <w:sz w:val="20"/>
              </w:rPr>
              <w:t>вні принципи фізичного вихов.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ind w:right="-12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Підготовка до модульного контролю № 1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2.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Методика формування рухових навичок і розвитку фізичних якостей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 xml:space="preserve">Фізичні вправи – основний засіб фізичного виховання; </w:t>
            </w:r>
            <w:r>
              <w:rPr>
                <w:rFonts w:ascii="Times New Roman" w:hAnsi="Times New Roman"/>
                <w:sz w:val="20"/>
              </w:rPr>
              <w:t>к</w:t>
            </w:r>
            <w:r w:rsidRPr="000473A9">
              <w:rPr>
                <w:rFonts w:ascii="Times New Roman" w:hAnsi="Times New Roman"/>
                <w:sz w:val="20"/>
              </w:rPr>
              <w:t>ласифікація вправ</w:t>
            </w:r>
            <w:r>
              <w:rPr>
                <w:rFonts w:ascii="Times New Roman" w:hAnsi="Times New Roman"/>
                <w:sz w:val="20"/>
              </w:rPr>
              <w:t>; т</w:t>
            </w:r>
            <w:r w:rsidRPr="000473A9">
              <w:rPr>
                <w:rFonts w:ascii="Times New Roman" w:hAnsi="Times New Roman"/>
                <w:sz w:val="20"/>
              </w:rPr>
              <w:t>ехніка виконання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Оздоровчі сили природи та гігієнічні чинники 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0473A9">
              <w:rPr>
                <w:rFonts w:ascii="Times New Roman" w:hAnsi="Times New Roman"/>
                <w:sz w:val="20"/>
              </w:rPr>
              <w:t>сновні</w:t>
            </w:r>
            <w:r>
              <w:rPr>
                <w:rFonts w:ascii="Times New Roman" w:hAnsi="Times New Roman"/>
                <w:sz w:val="20"/>
              </w:rPr>
              <w:t xml:space="preserve"> складові</w:t>
            </w:r>
            <w:r w:rsidRPr="000473A9">
              <w:rPr>
                <w:rFonts w:ascii="Times New Roman" w:hAnsi="Times New Roman"/>
                <w:sz w:val="20"/>
              </w:rPr>
              <w:t xml:space="preserve"> методики фізичного виховання та їх взаємозв’язок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Методичні принципи та принципи побудови занять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Закономірності формування рухових умінь і навичок; </w:t>
            </w:r>
            <w:r w:rsidRPr="000473A9">
              <w:rPr>
                <w:rFonts w:ascii="Times New Roman" w:hAnsi="Times New Roman"/>
                <w:sz w:val="20"/>
              </w:rPr>
              <w:t>Те</w:t>
            </w:r>
            <w:r>
              <w:rPr>
                <w:rFonts w:ascii="Times New Roman" w:hAnsi="Times New Roman"/>
                <w:sz w:val="20"/>
              </w:rPr>
              <w:t xml:space="preserve">орія переносу 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Структура процесу вивчення рухів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405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2D6">
              <w:rPr>
                <w:rFonts w:ascii="Times New Roman" w:hAnsi="Times New Roman"/>
                <w:sz w:val="20"/>
              </w:rPr>
              <w:t>Особливості контролю та оцінки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5" w:type="dxa"/>
          </w:tcPr>
          <w:p w:rsidR="00C97EBB" w:rsidRPr="0052070A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Сила як фізична якість людини; види силових здібностей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5" w:type="dxa"/>
          </w:tcPr>
          <w:p w:rsidR="00C97EBB" w:rsidRPr="001D3668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Механізми прояву та регулювання м’язової сили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Підготовка до модульного контролю № </w:t>
            </w:r>
            <w:r w:rsidRPr="000359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3.</w:t>
            </w: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Методика розвитку фізичних якостей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Швидкість як фізична якість</w:t>
            </w:r>
            <w:r w:rsidRPr="000359FE">
              <w:rPr>
                <w:rFonts w:ascii="Times New Roman" w:hAnsi="Times New Roman"/>
                <w:caps/>
                <w:sz w:val="20"/>
              </w:rPr>
              <w:t xml:space="preserve">; </w:t>
            </w:r>
            <w:r w:rsidRPr="000359FE">
              <w:rPr>
                <w:rFonts w:ascii="Times New Roman" w:hAnsi="Times New Roman"/>
                <w:sz w:val="20"/>
              </w:rPr>
              <w:t>методика виховання швидкості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ind w:right="-11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Спритність та методика виховання; в</w:t>
            </w:r>
            <w:r>
              <w:rPr>
                <w:rFonts w:ascii="Times New Roman" w:hAnsi="Times New Roman"/>
                <w:sz w:val="20"/>
              </w:rPr>
              <w:t>итривалість та методика вих.-</w:t>
            </w:r>
            <w:r w:rsidRPr="000359FE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Гнучкість та методика виховання</w:t>
            </w:r>
            <w:r w:rsidRPr="000359FE">
              <w:rPr>
                <w:rFonts w:ascii="Times New Roman" w:hAnsi="Times New Roman"/>
                <w:caps/>
                <w:sz w:val="20"/>
              </w:rPr>
              <w:t xml:space="preserve">; </w:t>
            </w:r>
            <w:r w:rsidRPr="000359FE">
              <w:rPr>
                <w:rFonts w:ascii="Times New Roman" w:hAnsi="Times New Roman"/>
                <w:sz w:val="20"/>
              </w:rPr>
              <w:t>корекція постави та методика регулювання маси тіла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75" w:type="dxa"/>
          </w:tcPr>
          <w:p w:rsidR="00C97EBB" w:rsidRPr="00E854DA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Підготовка до модульного контролю № </w:t>
            </w:r>
            <w:r w:rsidRPr="000359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Змістовий модуль 4. Форми занять у фізичному вихованні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Основи структури занять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 w:rsidP="00EB3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Урочні форми занять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Неурочні форми занять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3A9">
              <w:rPr>
                <w:rFonts w:ascii="Times New Roman" w:hAnsi="Times New Roman"/>
                <w:sz w:val="20"/>
              </w:rPr>
              <w:t>Фактори направленого формування особистості та самовиховання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Основні аспекти морального, розумового, естетичного та трудового виховання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75" w:type="dxa"/>
          </w:tcPr>
          <w:p w:rsidR="00C97EBB" w:rsidRDefault="00C97EBB" w:rsidP="002209F4">
            <w:pPr>
              <w:pStyle w:val="BodyTextIndent"/>
              <w:tabs>
                <w:tab w:val="left" w:pos="72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0473A9">
              <w:rPr>
                <w:rFonts w:ascii="Times New Roman" w:hAnsi="Times New Roman"/>
                <w:sz w:val="20"/>
              </w:rPr>
              <w:t>етодологію та логіку наукового дослідження</w:t>
            </w:r>
            <w:r>
              <w:rPr>
                <w:rFonts w:ascii="Times New Roman" w:hAnsi="Times New Roman"/>
                <w:sz w:val="20"/>
              </w:rPr>
              <w:t>; х</w:t>
            </w:r>
            <w:r w:rsidRPr="000473A9">
              <w:rPr>
                <w:rFonts w:ascii="Times New Roman" w:hAnsi="Times New Roman"/>
                <w:sz w:val="20"/>
              </w:rPr>
              <w:t>арактеристика окремих дослідницьких підходів та методів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</w:rPr>
              <w:t>Робота з літературою та джерелами; осмислення проблеми та шляхів її вирішення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Підготовка до модульного контролю № </w:t>
            </w:r>
            <w:r w:rsidRPr="000359F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BB" w:rsidRPr="000359FE" w:rsidTr="00F71ED3">
        <w:tc>
          <w:tcPr>
            <w:tcW w:w="687" w:type="dxa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</w:tcPr>
          <w:p w:rsidR="00C97EBB" w:rsidRPr="000359FE" w:rsidRDefault="00C97EBB" w:rsidP="0022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9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C97EBB" w:rsidRPr="000359FE" w:rsidRDefault="00C9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7EBB" w:rsidRDefault="00C97EBB" w:rsidP="005B1F6A">
      <w:pPr>
        <w:spacing w:after="0" w:line="240" w:lineRule="auto"/>
        <w:ind w:firstLine="284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pacing w:after="0" w:line="240" w:lineRule="auto"/>
        <w:ind w:left="142"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10. Методи навчання</w:t>
      </w:r>
      <w:r>
        <w:rPr>
          <w:rFonts w:ascii="Times New Roman" w:hAnsi="Times New Roman"/>
          <w:lang w:eastAsia="ru-RU"/>
        </w:rPr>
        <w:t xml:space="preserve">  </w:t>
      </w:r>
    </w:p>
    <w:p w:rsidR="00C97EBB" w:rsidRPr="00E90065" w:rsidRDefault="00C97EBB" w:rsidP="005B1F6A">
      <w:pPr>
        <w:spacing w:after="0" w:line="240" w:lineRule="auto"/>
        <w:ind w:left="142"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006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C97EBB" w:rsidRPr="00E90065" w:rsidRDefault="00C97EBB" w:rsidP="005B1F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E90065">
        <w:rPr>
          <w:rFonts w:ascii="Times New Roman" w:hAnsi="Times New Roman"/>
          <w:sz w:val="20"/>
          <w:szCs w:val="20"/>
          <w:lang w:eastAsia="zh-CN"/>
        </w:rPr>
        <w:t>Методика навчання</w:t>
      </w:r>
      <w:r w:rsidRPr="00E90065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Pr="00E90065">
        <w:rPr>
          <w:rFonts w:ascii="Times New Roman" w:hAnsi="Times New Roman"/>
          <w:sz w:val="20"/>
          <w:szCs w:val="20"/>
          <w:lang w:eastAsia="zh-CN"/>
        </w:rPr>
        <w:t xml:space="preserve">– включає в себе допоміжні та обов’язкові дії. </w:t>
      </w:r>
    </w:p>
    <w:p w:rsidR="00C97EBB" w:rsidRPr="00E90065" w:rsidRDefault="00C97EBB" w:rsidP="005B1F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E90065">
        <w:rPr>
          <w:rFonts w:ascii="Times New Roman" w:hAnsi="Times New Roman"/>
          <w:sz w:val="20"/>
          <w:szCs w:val="20"/>
          <w:lang w:eastAsia="zh-CN"/>
        </w:rPr>
        <w:t xml:space="preserve">До </w:t>
      </w:r>
      <w:r w:rsidRPr="00E90065">
        <w:rPr>
          <w:rFonts w:ascii="Times New Roman" w:hAnsi="Times New Roman"/>
          <w:sz w:val="20"/>
          <w:szCs w:val="20"/>
          <w:u w:val="single"/>
          <w:lang w:eastAsia="zh-CN"/>
        </w:rPr>
        <w:t>допоміжних дій</w:t>
      </w:r>
      <w:r w:rsidRPr="00E90065">
        <w:rPr>
          <w:rFonts w:ascii="Times New Roman" w:hAnsi="Times New Roman"/>
          <w:sz w:val="20"/>
          <w:szCs w:val="20"/>
          <w:lang w:eastAsia="zh-CN"/>
        </w:rPr>
        <w:t xml:space="preserve"> належать: </w:t>
      </w:r>
      <w:r w:rsidRPr="00E90065">
        <w:rPr>
          <w:rFonts w:ascii="Times New Roman" w:hAnsi="Times New Roman"/>
          <w:i/>
          <w:sz w:val="20"/>
          <w:szCs w:val="20"/>
          <w:lang w:eastAsia="zh-CN"/>
        </w:rPr>
        <w:t>демонстрація  кіно-фото продукції, виконання вправи  у сповільненому темпі з попутним поясненням і т. ін.</w:t>
      </w:r>
    </w:p>
    <w:p w:rsidR="00C97EBB" w:rsidRPr="00E90065" w:rsidRDefault="00C97EBB" w:rsidP="005B1F6A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E90065">
        <w:rPr>
          <w:rFonts w:ascii="Times New Roman" w:hAnsi="Times New Roman"/>
          <w:sz w:val="20"/>
          <w:szCs w:val="20"/>
          <w:lang w:eastAsia="zh-CN"/>
        </w:rPr>
        <w:t xml:space="preserve">До </w:t>
      </w:r>
      <w:r w:rsidRPr="00E90065">
        <w:rPr>
          <w:rFonts w:ascii="Times New Roman" w:hAnsi="Times New Roman"/>
          <w:sz w:val="20"/>
          <w:szCs w:val="20"/>
          <w:u w:val="single"/>
          <w:lang w:eastAsia="zh-CN"/>
        </w:rPr>
        <w:t>обов’язкових дій</w:t>
      </w:r>
      <w:r w:rsidRPr="00E90065">
        <w:rPr>
          <w:rFonts w:ascii="Times New Roman" w:hAnsi="Times New Roman"/>
          <w:sz w:val="20"/>
          <w:szCs w:val="20"/>
          <w:lang w:eastAsia="zh-CN"/>
        </w:rPr>
        <w:t xml:space="preserve"> належать: </w:t>
      </w:r>
      <w:r w:rsidRPr="00E90065">
        <w:rPr>
          <w:rFonts w:ascii="Times New Roman" w:hAnsi="Times New Roman"/>
          <w:i/>
          <w:sz w:val="20"/>
          <w:szCs w:val="20"/>
          <w:lang w:eastAsia="zh-CN"/>
        </w:rPr>
        <w:t xml:space="preserve">правильна назва термінів, якісна демонстрація  лекційного матеріалу, розповідь. </w:t>
      </w:r>
    </w:p>
    <w:p w:rsidR="00C97EBB" w:rsidRPr="00E90065" w:rsidRDefault="00C97EBB" w:rsidP="005B1F6A">
      <w:pPr>
        <w:pStyle w:val="NormalWeb"/>
        <w:jc w:val="center"/>
        <w:rPr>
          <w:rStyle w:val="Strong"/>
          <w:sz w:val="20"/>
          <w:szCs w:val="20"/>
        </w:rPr>
      </w:pPr>
      <w:r w:rsidRPr="00E90065">
        <w:rPr>
          <w:rStyle w:val="Strong"/>
          <w:i/>
          <w:sz w:val="20"/>
          <w:szCs w:val="20"/>
        </w:rPr>
        <w:t>Педагогічні методи</w:t>
      </w:r>
    </w:p>
    <w:p w:rsidR="00C97EBB" w:rsidRPr="00E90065" w:rsidRDefault="00C97EBB" w:rsidP="00F71ED3">
      <w:pPr>
        <w:pStyle w:val="NormalWeb"/>
        <w:ind w:firstLine="142"/>
        <w:jc w:val="center"/>
        <w:rPr>
          <w:sz w:val="20"/>
          <w:szCs w:val="20"/>
        </w:rPr>
      </w:pPr>
      <w:r w:rsidRPr="00E90065">
        <w:rPr>
          <w:rStyle w:val="Strong"/>
          <w:sz w:val="20"/>
          <w:szCs w:val="20"/>
        </w:rPr>
        <w:t>Пояснювально-ілюстративний метод</w:t>
      </w:r>
      <w:r w:rsidRPr="00E90065">
        <w:rPr>
          <w:sz w:val="20"/>
          <w:szCs w:val="20"/>
        </w:rPr>
        <w:t xml:space="preserve">. Студенти здобувають знання, слухаючи лекцію, з навчальної або методичної літератури у "готовому" вигляді. Сприймаючи й осмислюючи факти, оцінки, висновки, вони залишаються в межах репродуктивного (відтворювального) мислення. </w:t>
      </w:r>
    </w:p>
    <w:p w:rsidR="00C97EBB" w:rsidRPr="00E90065" w:rsidRDefault="00C97EBB" w:rsidP="005B1F6A">
      <w:pPr>
        <w:pStyle w:val="NormalWeb"/>
        <w:jc w:val="both"/>
        <w:rPr>
          <w:sz w:val="20"/>
          <w:szCs w:val="20"/>
        </w:rPr>
      </w:pPr>
      <w:r w:rsidRPr="00E90065">
        <w:rPr>
          <w:b/>
          <w:sz w:val="20"/>
          <w:szCs w:val="20"/>
        </w:rPr>
        <w:t xml:space="preserve">Репродуктивний метод. </w:t>
      </w:r>
      <w:r w:rsidRPr="00E90065">
        <w:rPr>
          <w:sz w:val="20"/>
          <w:szCs w:val="20"/>
        </w:rPr>
        <w:t xml:space="preserve">Застосування вивченого на основі зразка, моделі діяльності або загально прийнятих підходів під час семінарських (практичних занять). Діяльність тих, кого навчають, є алгоритмічною, тобто відповідає інструкціям, розпорядженням, правилам - в аналогічних до представленого зразка ситуаціях. </w:t>
      </w:r>
    </w:p>
    <w:p w:rsidR="00C97EBB" w:rsidRPr="00E90065" w:rsidRDefault="00C97EBB" w:rsidP="005B1F6A">
      <w:pPr>
        <w:pStyle w:val="NormalWeb"/>
        <w:jc w:val="both"/>
        <w:rPr>
          <w:sz w:val="20"/>
          <w:szCs w:val="20"/>
        </w:rPr>
      </w:pPr>
      <w:r w:rsidRPr="00E90065">
        <w:rPr>
          <w:b/>
          <w:sz w:val="20"/>
          <w:szCs w:val="20"/>
        </w:rPr>
        <w:t>Метод проблемного викладення</w:t>
      </w:r>
      <w:r w:rsidRPr="00E90065">
        <w:rPr>
          <w:sz w:val="20"/>
          <w:szCs w:val="20"/>
        </w:rPr>
        <w:t>. Використовуючи доцільні джерела й засоби під час лекційних і практичних занять, педагог, перш ніж викладати матеріал, ставить проблему, формулює пізнавальне завдання, а потім, наводить систему доведень, порівнюючи погляди, різні підходи, показує спосіб розв'язання поставленого завдання. Студенти стають ніби свідками і співучасниками наукового пошуку.</w:t>
      </w:r>
    </w:p>
    <w:p w:rsidR="00C97EBB" w:rsidRPr="00E90065" w:rsidRDefault="00C97EBB" w:rsidP="005B1F6A">
      <w:pPr>
        <w:pStyle w:val="NormalWeb"/>
        <w:jc w:val="both"/>
        <w:rPr>
          <w:sz w:val="20"/>
          <w:szCs w:val="20"/>
        </w:rPr>
      </w:pPr>
      <w:r w:rsidRPr="00E90065">
        <w:rPr>
          <w:b/>
          <w:sz w:val="20"/>
          <w:szCs w:val="20"/>
        </w:rPr>
        <w:t>Пошуковий, або евристичний метод</w:t>
      </w:r>
      <w:r w:rsidRPr="00E90065">
        <w:rPr>
          <w:sz w:val="20"/>
          <w:szCs w:val="20"/>
        </w:rPr>
        <w:t>. Використовується в тій чи іншій мірі у всіх формах навчальних занять та під час індивідуальної чи самостійної роботи студента. Його суть - в організації активного пошуку розв'язання висунутих педагогом (чи самостійно сформульованих) пізнавальних завдань, в визначених випадках під керівництвом педагога, або на основі наведених прикладів і вказівок. Процес мислення набуває продуктивного характеру, але його поетапно скеровує й контролює педагог або самі студенти на основі роботи над методиками вдосконалення техніки виконання вправ, програмам спортивних тренувань, використанням навчально-методичної літератури.</w:t>
      </w:r>
    </w:p>
    <w:p w:rsidR="00C97EBB" w:rsidRPr="00E90065" w:rsidRDefault="00C97EBB" w:rsidP="005B1F6A">
      <w:pPr>
        <w:pStyle w:val="NormalWeb"/>
        <w:jc w:val="both"/>
        <w:rPr>
          <w:sz w:val="20"/>
          <w:szCs w:val="20"/>
        </w:rPr>
      </w:pPr>
      <w:r w:rsidRPr="00E90065">
        <w:rPr>
          <w:b/>
          <w:sz w:val="20"/>
          <w:szCs w:val="20"/>
        </w:rPr>
        <w:t>Дослідницький метод.</w:t>
      </w:r>
      <w:r w:rsidRPr="00E90065">
        <w:rPr>
          <w:sz w:val="20"/>
          <w:szCs w:val="20"/>
        </w:rPr>
        <w:t xml:space="preserve"> Після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виміри, наприклад, об’єму та інтенсивності фізичного навантаження, виконують інші пошукові дії. Ініціатива, самостійність, творчий пошук виявляються в дослідницькій діяльності найповніше. Методи навчальної роботи безпосередньо переходять у методи, які імітують, а іноді й реалізують науковий пошук. Такий метод є пріоритетним у самостійній підготовці студентів до проведення спортивних змагань, програмуванні навчального процесу тощо.                 </w:t>
      </w:r>
    </w:p>
    <w:p w:rsidR="00C97EBB" w:rsidRPr="00E90065" w:rsidRDefault="00C97EBB" w:rsidP="005D678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zh-CN"/>
        </w:rPr>
      </w:pPr>
      <w:r w:rsidRPr="00E90065">
        <w:rPr>
          <w:rFonts w:ascii="Times New Roman" w:hAnsi="Times New Roman"/>
          <w:b/>
          <w:i/>
          <w:sz w:val="20"/>
          <w:szCs w:val="20"/>
          <w:lang w:eastAsia="zh-CN"/>
        </w:rPr>
        <w:t>Методика виховання</w:t>
      </w:r>
    </w:p>
    <w:p w:rsidR="00C97EBB" w:rsidRPr="00E90065" w:rsidRDefault="00C97EBB" w:rsidP="005D678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zh-CN"/>
        </w:rPr>
      </w:pPr>
    </w:p>
    <w:p w:rsidR="00C97EBB" w:rsidRPr="00E90065" w:rsidRDefault="00C97EBB" w:rsidP="005D678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E90065">
        <w:rPr>
          <w:rFonts w:ascii="Times New Roman" w:hAnsi="Times New Roman"/>
          <w:sz w:val="20"/>
          <w:szCs w:val="20"/>
          <w:lang w:eastAsia="zh-CN"/>
        </w:rPr>
        <w:t xml:space="preserve">Методика виховання – це невід’ємна частина навчального процесу, що передбачає дотримання навчально-виховних принципів, проведення заходів і застосування методів, за допомогою яких виховуються </w:t>
      </w:r>
      <w:r w:rsidRPr="00E90065">
        <w:rPr>
          <w:rFonts w:ascii="Times New Roman" w:hAnsi="Times New Roman"/>
          <w:sz w:val="20"/>
          <w:szCs w:val="20"/>
          <w:u w:val="single"/>
          <w:lang w:eastAsia="zh-CN"/>
        </w:rPr>
        <w:t>позитивні звички</w:t>
      </w:r>
      <w:r w:rsidRPr="00E90065">
        <w:rPr>
          <w:rFonts w:ascii="Times New Roman" w:hAnsi="Times New Roman"/>
          <w:sz w:val="20"/>
          <w:szCs w:val="20"/>
          <w:lang w:eastAsia="zh-CN"/>
        </w:rPr>
        <w:t xml:space="preserve">: </w:t>
      </w:r>
      <w:r w:rsidRPr="00E90065">
        <w:rPr>
          <w:rFonts w:ascii="Times New Roman" w:hAnsi="Times New Roman"/>
          <w:i/>
          <w:sz w:val="20"/>
          <w:szCs w:val="20"/>
          <w:lang w:eastAsia="zh-CN"/>
        </w:rPr>
        <w:t>позитивне ставлення до занять; повага до вчителя і товаришів; дисциплінованість, стройова виправка та правильна осанка; морально-вольові якості тощо.</w:t>
      </w:r>
    </w:p>
    <w:p w:rsidR="00C97EBB" w:rsidRDefault="00C97EBB" w:rsidP="005D678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E90065">
        <w:rPr>
          <w:rFonts w:ascii="Times New Roman" w:hAnsi="Times New Roman"/>
          <w:sz w:val="20"/>
          <w:szCs w:val="20"/>
          <w:lang w:eastAsia="zh-CN"/>
        </w:rPr>
        <w:t xml:space="preserve">До основних методів виховання належать: </w:t>
      </w:r>
      <w:r w:rsidRPr="00E90065">
        <w:rPr>
          <w:rFonts w:ascii="Times New Roman" w:hAnsi="Times New Roman"/>
          <w:i/>
          <w:sz w:val="20"/>
          <w:szCs w:val="20"/>
          <w:lang w:eastAsia="zh-CN"/>
        </w:rPr>
        <w:t>особистий приклад вчителя; переконання;  примусу</w:t>
      </w:r>
      <w:r w:rsidRPr="00E90065">
        <w:rPr>
          <w:rFonts w:ascii="Times New Roman" w:hAnsi="Times New Roman"/>
          <w:sz w:val="20"/>
          <w:szCs w:val="20"/>
          <w:lang w:eastAsia="zh-CN"/>
        </w:rPr>
        <w:t>.</w:t>
      </w:r>
    </w:p>
    <w:p w:rsidR="00C97EBB" w:rsidRPr="00E90065" w:rsidRDefault="00C97EBB" w:rsidP="005D678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97EBB" w:rsidRDefault="00C97EBB" w:rsidP="00E90065">
      <w:pPr>
        <w:spacing w:after="0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Методи контролю</w:t>
      </w:r>
    </w:p>
    <w:p w:rsidR="00C97EBB" w:rsidRPr="00E90065" w:rsidRDefault="00C97EBB" w:rsidP="00E90065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E90065">
        <w:rPr>
          <w:rFonts w:ascii="Times New Roman" w:hAnsi="Times New Roman"/>
          <w:sz w:val="20"/>
          <w:szCs w:val="20"/>
        </w:rPr>
        <w:t>Перевірка та оцінювання знань, умінь і практичних навичок студентів здійснюються за 100-бальною, ECTS та національною шкалами, а для здобувачів післядипломної освіти - за 5-бальною шкалою (табл.1). Загальна оцінка за один змістовий модуль складається з оцінок за результатами поточного модульного контролю та письмового тестування (табл. 2).</w:t>
      </w:r>
    </w:p>
    <w:p w:rsidR="00C97EBB" w:rsidRPr="00E90065" w:rsidRDefault="00C97EBB" w:rsidP="00E90065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97EBB" w:rsidRPr="00C0078D" w:rsidRDefault="00C97EBB" w:rsidP="00E90065">
      <w:pPr>
        <w:spacing w:after="0"/>
        <w:ind w:firstLine="72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Таблиця 1</w:t>
      </w:r>
      <w:r w:rsidRPr="008928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8C9">
        <w:rPr>
          <w:rFonts w:ascii="Times New Roman" w:hAnsi="Times New Roman"/>
          <w:b/>
          <w:sz w:val="24"/>
          <w:szCs w:val="24"/>
        </w:rPr>
        <w:t>Загальна шкала оцінювання</w:t>
      </w:r>
      <w:r>
        <w:rPr>
          <w:rFonts w:ascii="Times New Roman" w:hAnsi="Times New Roman"/>
          <w:b/>
          <w:sz w:val="24"/>
          <w:szCs w:val="24"/>
        </w:rPr>
        <w:t xml:space="preserve">: рейтингова, </w:t>
      </w:r>
      <w:r w:rsidRPr="008928C9">
        <w:rPr>
          <w:rFonts w:ascii="Times New Roman" w:hAnsi="Times New Roman"/>
          <w:b/>
          <w:bCs/>
          <w:lang w:eastAsia="ru-RU"/>
        </w:rPr>
        <w:t>національна та ECTS</w:t>
      </w:r>
    </w:p>
    <w:tbl>
      <w:tblPr>
        <w:tblpPr w:leftFromText="180" w:rightFromText="180" w:vertAnchor="text" w:horzAnchor="margin" w:tblpY="1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2126"/>
        <w:gridCol w:w="3827"/>
      </w:tblGrid>
      <w:tr w:rsidR="00C97EBB" w:rsidRPr="000359FE" w:rsidTr="00F71ED3">
        <w:trPr>
          <w:cantSplit/>
        </w:trPr>
        <w:tc>
          <w:tcPr>
            <w:tcW w:w="2093" w:type="dxa"/>
            <w:vMerge w:val="restart"/>
          </w:tcPr>
          <w:p w:rsidR="00C97EBB" w:rsidRPr="00E90065" w:rsidRDefault="00C97EBB" w:rsidP="00E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  <w:t xml:space="preserve">Сума балів </w:t>
            </w:r>
          </w:p>
          <w:p w:rsidR="00C97EBB" w:rsidRPr="00E90065" w:rsidRDefault="00C97EBB" w:rsidP="00E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 100-бальною шкалою</w:t>
            </w:r>
          </w:p>
        </w:tc>
        <w:tc>
          <w:tcPr>
            <w:tcW w:w="1701" w:type="dxa"/>
            <w:vMerge w:val="restart"/>
            <w:vAlign w:val="center"/>
          </w:tcPr>
          <w:p w:rsidR="00C97EBB" w:rsidRPr="00E90065" w:rsidRDefault="00C97EBB" w:rsidP="00E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  <w:t>Оцінка  ЕСТS</w:t>
            </w:r>
          </w:p>
        </w:tc>
        <w:tc>
          <w:tcPr>
            <w:tcW w:w="5953" w:type="dxa"/>
            <w:gridSpan w:val="2"/>
            <w:vAlign w:val="center"/>
          </w:tcPr>
          <w:p w:rsidR="00C97EBB" w:rsidRPr="00E90065" w:rsidRDefault="00C97EBB" w:rsidP="00E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caps/>
                <w:sz w:val="20"/>
                <w:szCs w:val="20"/>
                <w:lang w:eastAsia="zh-CN"/>
              </w:rPr>
              <w:t>оцінка за національною шкалою</w:t>
            </w:r>
          </w:p>
        </w:tc>
      </w:tr>
      <w:tr w:rsidR="00C97EBB" w:rsidRPr="000359FE" w:rsidTr="00F71ED3">
        <w:trPr>
          <w:cantSplit/>
        </w:trPr>
        <w:tc>
          <w:tcPr>
            <w:tcW w:w="2093" w:type="dxa"/>
            <w:vMerge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екзамен</w:t>
            </w:r>
          </w:p>
        </w:tc>
        <w:tc>
          <w:tcPr>
            <w:tcW w:w="3827" w:type="dxa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залік</w:t>
            </w:r>
          </w:p>
        </w:tc>
      </w:tr>
      <w:tr w:rsidR="00C97EBB" w:rsidRPr="000359FE" w:rsidTr="00F71ED3">
        <w:trPr>
          <w:cantSplit/>
        </w:trPr>
        <w:tc>
          <w:tcPr>
            <w:tcW w:w="2093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90-100</w:t>
            </w:r>
          </w:p>
        </w:tc>
        <w:tc>
          <w:tcPr>
            <w:tcW w:w="1701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126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 w:val="restart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зараховано</w:t>
            </w:r>
          </w:p>
        </w:tc>
      </w:tr>
      <w:tr w:rsidR="00C97EBB" w:rsidRPr="000359FE" w:rsidTr="00F71ED3">
        <w:trPr>
          <w:cantSplit/>
        </w:trPr>
        <w:tc>
          <w:tcPr>
            <w:tcW w:w="2093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82-89</w:t>
            </w:r>
          </w:p>
        </w:tc>
        <w:tc>
          <w:tcPr>
            <w:tcW w:w="1701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126" w:type="dxa"/>
            <w:vMerge w:val="restart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97EBB" w:rsidRPr="000359FE" w:rsidTr="00F71ED3">
        <w:trPr>
          <w:cantSplit/>
        </w:trPr>
        <w:tc>
          <w:tcPr>
            <w:tcW w:w="2093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74-81</w:t>
            </w:r>
          </w:p>
        </w:tc>
        <w:tc>
          <w:tcPr>
            <w:tcW w:w="1701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126" w:type="dxa"/>
            <w:vMerge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97EBB" w:rsidRPr="000359FE" w:rsidTr="00F71ED3">
        <w:trPr>
          <w:cantSplit/>
        </w:trPr>
        <w:tc>
          <w:tcPr>
            <w:tcW w:w="2093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64-73</w:t>
            </w:r>
          </w:p>
        </w:tc>
        <w:tc>
          <w:tcPr>
            <w:tcW w:w="1701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126" w:type="dxa"/>
            <w:vMerge w:val="restart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97EBB" w:rsidRPr="000359FE" w:rsidTr="00F71ED3">
        <w:trPr>
          <w:cantSplit/>
        </w:trPr>
        <w:tc>
          <w:tcPr>
            <w:tcW w:w="2093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60-63</w:t>
            </w:r>
          </w:p>
        </w:tc>
        <w:tc>
          <w:tcPr>
            <w:tcW w:w="1701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2126" w:type="dxa"/>
            <w:vMerge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97EBB" w:rsidRPr="000359FE" w:rsidTr="00F71ED3">
        <w:tc>
          <w:tcPr>
            <w:tcW w:w="2093" w:type="dxa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35-59</w:t>
            </w:r>
          </w:p>
        </w:tc>
        <w:tc>
          <w:tcPr>
            <w:tcW w:w="1701" w:type="dxa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FX</w:t>
            </w:r>
          </w:p>
        </w:tc>
        <w:tc>
          <w:tcPr>
            <w:tcW w:w="2126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не зараховано з можливістю повторного складання</w:t>
            </w:r>
          </w:p>
        </w:tc>
      </w:tr>
      <w:tr w:rsidR="00C97EBB" w:rsidRPr="000359FE" w:rsidTr="00F71ED3">
        <w:tc>
          <w:tcPr>
            <w:tcW w:w="2093" w:type="dxa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1-34</w:t>
            </w:r>
          </w:p>
        </w:tc>
        <w:tc>
          <w:tcPr>
            <w:tcW w:w="1701" w:type="dxa"/>
            <w:vAlign w:val="center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126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</w:tcPr>
          <w:p w:rsidR="00C97EBB" w:rsidRPr="00E90065" w:rsidRDefault="00C97EBB" w:rsidP="0022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 обов’язковим повторним вивченням дисципліни</w:t>
            </w:r>
          </w:p>
        </w:tc>
      </w:tr>
    </w:tbl>
    <w:p w:rsidR="00C97EBB" w:rsidRPr="00C0078D" w:rsidRDefault="00C97EBB" w:rsidP="002A2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97EBB" w:rsidRDefault="00C97EBB" w:rsidP="002A2B57">
      <w:pPr>
        <w:ind w:firstLine="720"/>
        <w:jc w:val="both"/>
        <w:rPr>
          <w:rFonts w:ascii="Times New Roman" w:hAnsi="Times New Roman"/>
        </w:rPr>
      </w:pPr>
      <w:r w:rsidRPr="005203EA">
        <w:rPr>
          <w:rFonts w:ascii="Times New Roman" w:hAnsi="Times New Roman"/>
          <w:b/>
          <w:u w:val="single"/>
        </w:rPr>
        <w:t>Модульний контроль змістових модулів</w:t>
      </w:r>
      <w:r w:rsidRPr="005203EA">
        <w:rPr>
          <w:rFonts w:ascii="Times New Roman" w:hAnsi="Times New Roman"/>
        </w:rPr>
        <w:t xml:space="preserve"> проводиться</w:t>
      </w:r>
      <w:r>
        <w:rPr>
          <w:rFonts w:ascii="Times New Roman" w:hAnsi="Times New Roman"/>
        </w:rPr>
        <w:t xml:space="preserve"> за </w:t>
      </w:r>
      <w:r w:rsidRPr="005203EA">
        <w:rPr>
          <w:rFonts w:ascii="Times New Roman" w:hAnsi="Times New Roman"/>
        </w:rPr>
        <w:t>100-бальною рейтинговою шкалою у процесі занять та наприкінці вик</w:t>
      </w:r>
      <w:r>
        <w:rPr>
          <w:rFonts w:ascii="Times New Roman" w:hAnsi="Times New Roman"/>
        </w:rPr>
        <w:t>онання певного розділу програми</w:t>
      </w:r>
      <w:r w:rsidRPr="00520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двічі за семестр </w:t>
      </w:r>
      <w:r w:rsidRPr="005203EA">
        <w:rPr>
          <w:rFonts w:ascii="Times New Roman" w:hAnsi="Times New Roman"/>
        </w:rPr>
        <w:t xml:space="preserve">шляхом аналізу показників поточної успішності та письмового тестування. </w:t>
      </w:r>
      <w:r>
        <w:rPr>
          <w:rFonts w:ascii="Times New Roman" w:hAnsi="Times New Roman"/>
        </w:rPr>
        <w:t>В кожному варіанті письмового тестування є 10</w:t>
      </w:r>
      <w:r w:rsidRPr="00520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тестових завдань з варіантами відповідей</w:t>
      </w:r>
      <w:r w:rsidRPr="005203EA">
        <w:rPr>
          <w:rFonts w:ascii="Times New Roman" w:hAnsi="Times New Roman"/>
        </w:rPr>
        <w:t>. Правильна відповідь за кожний окремий</w:t>
      </w:r>
      <w:r>
        <w:rPr>
          <w:rFonts w:ascii="Times New Roman" w:hAnsi="Times New Roman"/>
        </w:rPr>
        <w:t xml:space="preserve"> письмовий </w:t>
      </w:r>
      <w:r w:rsidRPr="005203EA">
        <w:rPr>
          <w:rFonts w:ascii="Times New Roman" w:hAnsi="Times New Roman"/>
        </w:rPr>
        <w:t xml:space="preserve">тест оцінюється в </w:t>
      </w:r>
      <w:r>
        <w:rPr>
          <w:rFonts w:ascii="Times New Roman" w:hAnsi="Times New Roman"/>
        </w:rPr>
        <w:t>6</w:t>
      </w:r>
      <w:r w:rsidRPr="005203EA">
        <w:rPr>
          <w:rFonts w:ascii="Times New Roman" w:hAnsi="Times New Roman"/>
        </w:rPr>
        <w:t xml:space="preserve"> балів. За допомогою</w:t>
      </w:r>
      <w:r>
        <w:rPr>
          <w:rFonts w:ascii="Times New Roman" w:hAnsi="Times New Roman"/>
        </w:rPr>
        <w:t xml:space="preserve"> письмового</w:t>
      </w:r>
      <w:r w:rsidRPr="005203EA">
        <w:rPr>
          <w:rFonts w:ascii="Times New Roman" w:hAnsi="Times New Roman"/>
        </w:rPr>
        <w:t xml:space="preserve"> тестування оцінюється ступінь освоєння пройденого матеріалу за макси</w:t>
      </w:r>
      <w:r>
        <w:rPr>
          <w:rFonts w:ascii="Times New Roman" w:hAnsi="Times New Roman"/>
        </w:rPr>
        <w:t>мальною рейтинговою оцінкою – 60</w:t>
      </w:r>
      <w:r w:rsidRPr="005203EA">
        <w:rPr>
          <w:rFonts w:ascii="Times New Roman" w:hAnsi="Times New Roman"/>
        </w:rPr>
        <w:t xml:space="preserve"> балів. До оцінки за результати </w:t>
      </w:r>
      <w:r>
        <w:rPr>
          <w:rFonts w:ascii="Times New Roman" w:hAnsi="Times New Roman"/>
        </w:rPr>
        <w:t xml:space="preserve">письмового </w:t>
      </w:r>
      <w:r w:rsidRPr="005203EA">
        <w:rPr>
          <w:rFonts w:ascii="Times New Roman" w:hAnsi="Times New Roman"/>
        </w:rPr>
        <w:t xml:space="preserve">тестування додаються оцінки за </w:t>
      </w:r>
      <w:r>
        <w:rPr>
          <w:rFonts w:ascii="Times New Roman" w:hAnsi="Times New Roman"/>
        </w:rPr>
        <w:t>активність студента на заняттях та</w:t>
      </w:r>
      <w:r w:rsidRPr="005203EA">
        <w:rPr>
          <w:rFonts w:ascii="Times New Roman" w:hAnsi="Times New Roman"/>
        </w:rPr>
        <w:t xml:space="preserve"> якість самостійної роботи</w:t>
      </w:r>
      <w:r>
        <w:rPr>
          <w:rFonts w:ascii="Times New Roman" w:hAnsi="Times New Roman"/>
        </w:rPr>
        <w:t xml:space="preserve"> (табл. 2)</w:t>
      </w:r>
      <w:r w:rsidRPr="005203EA">
        <w:rPr>
          <w:rFonts w:ascii="Times New Roman" w:hAnsi="Times New Roman"/>
        </w:rPr>
        <w:t xml:space="preserve">. Протягом навчального семестру на денному відділенні проводиться 2 змістових модульних контролі. Оцінювання </w:t>
      </w:r>
      <w:r>
        <w:rPr>
          <w:rFonts w:ascii="Times New Roman" w:hAnsi="Times New Roman"/>
        </w:rPr>
        <w:t>в кожному з них проводиться за 10</w:t>
      </w:r>
      <w:r w:rsidRPr="005203EA">
        <w:rPr>
          <w:rFonts w:ascii="Times New Roman" w:hAnsi="Times New Roman"/>
        </w:rPr>
        <w:t>0-ти бальною шкалою. На з</w:t>
      </w:r>
      <w:r>
        <w:rPr>
          <w:rFonts w:ascii="Times New Roman" w:hAnsi="Times New Roman"/>
        </w:rPr>
        <w:t>аочному відділенні проводиться один</w:t>
      </w:r>
      <w:r w:rsidRPr="005203EA">
        <w:rPr>
          <w:rFonts w:ascii="Times New Roman" w:hAnsi="Times New Roman"/>
        </w:rPr>
        <w:t xml:space="preserve"> змістовий модульний контроль за 100-бальною рейтинговою шкалою.</w:t>
      </w:r>
    </w:p>
    <w:p w:rsidR="00C97EBB" w:rsidRPr="008928C9" w:rsidRDefault="00C97EBB" w:rsidP="002A2B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Таблиця  2. </w:t>
      </w:r>
      <w:r w:rsidRPr="008928C9">
        <w:rPr>
          <w:rFonts w:ascii="Times New Roman" w:hAnsi="Times New Roman"/>
          <w:b/>
          <w:sz w:val="24"/>
          <w:szCs w:val="24"/>
        </w:rPr>
        <w:t>Шкала контролю змістового модулю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559"/>
      </w:tblGrid>
      <w:tr w:rsidR="00C97EBB" w:rsidRPr="00E90065" w:rsidTr="00F71ED3">
        <w:tc>
          <w:tcPr>
            <w:tcW w:w="8188" w:type="dxa"/>
            <w:vAlign w:val="center"/>
          </w:tcPr>
          <w:p w:rsidR="00C97EBB" w:rsidRPr="00E90065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Показники</w:t>
            </w:r>
          </w:p>
        </w:tc>
        <w:tc>
          <w:tcPr>
            <w:tcW w:w="1559" w:type="dxa"/>
            <w:vAlign w:val="center"/>
          </w:tcPr>
          <w:p w:rsidR="00C97EBB" w:rsidRPr="00E90065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Бали</w:t>
            </w:r>
          </w:p>
        </w:tc>
      </w:tr>
      <w:tr w:rsidR="00C97EBB" w:rsidRPr="00E90065" w:rsidTr="00F71ED3">
        <w:tc>
          <w:tcPr>
            <w:tcW w:w="8188" w:type="dxa"/>
          </w:tcPr>
          <w:p w:rsidR="00C97EBB" w:rsidRPr="00E90065" w:rsidRDefault="00C97EBB" w:rsidP="002209F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Активність</w:t>
            </w: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E9006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(за кожну правильну відповідь нараховується від 0 до 6 балів)</w:t>
            </w:r>
          </w:p>
          <w:p w:rsidR="00C97EBB" w:rsidRPr="00E90065" w:rsidRDefault="00C97EBB" w:rsidP="002209F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Самостійна робота</w:t>
            </w: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E9006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(за якість конспектів лекцій та виконаних завдань)</w:t>
            </w:r>
          </w:p>
          <w:p w:rsidR="00C97EBB" w:rsidRPr="00E90065" w:rsidRDefault="00C97EBB" w:rsidP="002209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Письмове тестування </w:t>
            </w:r>
            <w:r w:rsidRPr="00E9006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(за кожну правильну відповідь нараховується 6 балів)</w:t>
            </w:r>
          </w:p>
        </w:tc>
        <w:tc>
          <w:tcPr>
            <w:tcW w:w="1559" w:type="dxa"/>
            <w:vAlign w:val="center"/>
          </w:tcPr>
          <w:p w:rsidR="00C97EBB" w:rsidRPr="00E90065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0-30</w:t>
            </w:r>
          </w:p>
          <w:p w:rsidR="00C97EBB" w:rsidRPr="00E90065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0-10</w:t>
            </w:r>
          </w:p>
          <w:p w:rsidR="00C97EBB" w:rsidRPr="00E90065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0-60</w:t>
            </w:r>
          </w:p>
        </w:tc>
      </w:tr>
      <w:tr w:rsidR="00C97EBB" w:rsidRPr="00E90065" w:rsidTr="00F71ED3">
        <w:tc>
          <w:tcPr>
            <w:tcW w:w="8188" w:type="dxa"/>
          </w:tcPr>
          <w:p w:rsidR="00C97EBB" w:rsidRPr="00E90065" w:rsidRDefault="00C97EBB" w:rsidP="002209F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Загальна оцінка (письмове тестування + поточний контроль)</w:t>
            </w:r>
          </w:p>
        </w:tc>
        <w:tc>
          <w:tcPr>
            <w:tcW w:w="1559" w:type="dxa"/>
            <w:vAlign w:val="center"/>
          </w:tcPr>
          <w:p w:rsidR="00C97EBB" w:rsidRPr="00E90065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900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0- 100</w:t>
            </w:r>
          </w:p>
        </w:tc>
      </w:tr>
    </w:tbl>
    <w:p w:rsidR="00C97EBB" w:rsidRDefault="00C97EBB" w:rsidP="002A2B57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EBB" w:rsidRPr="00E90065" w:rsidRDefault="00C97EBB" w:rsidP="002A2B57">
      <w:pPr>
        <w:ind w:firstLine="720"/>
        <w:jc w:val="both"/>
        <w:rPr>
          <w:rFonts w:ascii="Times New Roman" w:hAnsi="Times New Roman"/>
        </w:rPr>
      </w:pPr>
      <w:r w:rsidRPr="00E90065">
        <w:rPr>
          <w:rFonts w:ascii="Times New Roman" w:hAnsi="Times New Roman"/>
          <w:b/>
          <w:u w:val="single"/>
        </w:rPr>
        <w:t>Підсумковий модульний контроль</w:t>
      </w:r>
      <w:r w:rsidRPr="00E90065">
        <w:rPr>
          <w:rFonts w:ascii="Times New Roman" w:hAnsi="Times New Roman"/>
        </w:rPr>
        <w:t xml:space="preserve">   проводиться наприкінці навчального семестру (відповідного заїзду для заочного відділення) і дає можливість визначити  кінцеву ступінь освоєння навчального матеріалу. Підсумковий модульний контроль складається з середнього значення  рейтингових оцінок за змістових модулі. </w:t>
      </w:r>
    </w:p>
    <w:p w:rsidR="00C97EBB" w:rsidRPr="00E90065" w:rsidRDefault="00C97EBB" w:rsidP="002A2B57">
      <w:pPr>
        <w:ind w:firstLine="720"/>
        <w:jc w:val="both"/>
        <w:rPr>
          <w:rFonts w:ascii="Times New Roman" w:hAnsi="Times New Roman"/>
          <w:i/>
        </w:rPr>
      </w:pPr>
      <w:r w:rsidRPr="00E90065">
        <w:rPr>
          <w:rFonts w:ascii="Times New Roman" w:hAnsi="Times New Roman"/>
          <w:i/>
        </w:rPr>
        <w:t>Якщо сумарна оцінка за два змістових модульних контролі є меншою за 60 балів але більшою за 35 балів, студент зобов’язаний перескласти контрольні тести під час заліку. Якщо сумарна оцінка за кожен з двох змістових модульних контролів є більшою за 60 балів, студенту надається право вибору: зарахувати її як залікову чи прийняти участь в екзамені для покращення оцінки. Якщо сумарна оцінка за два змістових модульних контролів є меншою за 35 балів, студент не допускається до заліку.</w:t>
      </w:r>
    </w:p>
    <w:p w:rsidR="00C97EBB" w:rsidRDefault="00C97EBB" w:rsidP="00E90065">
      <w:pPr>
        <w:spacing w:after="0"/>
        <w:ind w:firstLine="720"/>
        <w:jc w:val="both"/>
        <w:rPr>
          <w:rFonts w:ascii="Times New Roman" w:hAnsi="Times New Roman"/>
        </w:rPr>
      </w:pPr>
      <w:r w:rsidRPr="00E90065">
        <w:rPr>
          <w:rFonts w:ascii="Times New Roman" w:hAnsi="Times New Roman"/>
          <w:b/>
        </w:rPr>
        <w:t>Залік</w:t>
      </w:r>
      <w:r w:rsidRPr="00E90065">
        <w:rPr>
          <w:rFonts w:ascii="Times New Roman" w:hAnsi="Times New Roman"/>
        </w:rPr>
        <w:t xml:space="preserve"> є підсумковим контролем 1-го та 2-го змістових модулів для денного відділення і проводиться наприкінці 4-го семестру навчання. Під час заліку студент має право покращити свою попередню оцінку. Правильна відповідь за кожен з 20 тестів під час заліку оцінюється у 3 бали. Максимальна оцінка за письмове залікове тестування – 60 балів. До оцінки за тестування додаються оцінки поточного модульного контролю за активність і самостійну роботу (Табл. 3).</w:t>
      </w:r>
    </w:p>
    <w:p w:rsidR="00C97EBB" w:rsidRPr="00E90065" w:rsidRDefault="00C97EBB" w:rsidP="00E90065">
      <w:pPr>
        <w:spacing w:after="0"/>
        <w:ind w:firstLine="720"/>
        <w:jc w:val="both"/>
        <w:rPr>
          <w:rFonts w:ascii="Times New Roman" w:hAnsi="Times New Roman"/>
        </w:rPr>
      </w:pPr>
    </w:p>
    <w:p w:rsidR="00C97EBB" w:rsidRPr="004240C9" w:rsidRDefault="00C97EBB" w:rsidP="00E90065">
      <w:pPr>
        <w:spacing w:after="0"/>
        <w:ind w:firstLine="72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240C9">
        <w:rPr>
          <w:rFonts w:ascii="Times New Roman" w:hAnsi="Times New Roman"/>
          <w:sz w:val="24"/>
          <w:szCs w:val="24"/>
        </w:rPr>
        <w:t xml:space="preserve">Таблиця  3. </w:t>
      </w:r>
      <w:r>
        <w:rPr>
          <w:rFonts w:ascii="Times New Roman" w:hAnsi="Times New Roman"/>
          <w:b/>
          <w:sz w:val="24"/>
          <w:szCs w:val="24"/>
        </w:rPr>
        <w:t>Шкала залікового</w:t>
      </w:r>
      <w:r w:rsidRPr="004240C9">
        <w:rPr>
          <w:rFonts w:ascii="Times New Roman" w:hAnsi="Times New Roman"/>
          <w:b/>
          <w:sz w:val="24"/>
          <w:szCs w:val="24"/>
        </w:rPr>
        <w:t xml:space="preserve"> контролю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C97EBB" w:rsidRPr="000359FE" w:rsidTr="00F71ED3">
        <w:tc>
          <w:tcPr>
            <w:tcW w:w="7905" w:type="dxa"/>
            <w:vAlign w:val="center"/>
          </w:tcPr>
          <w:p w:rsidR="00C97EBB" w:rsidRPr="000359FE" w:rsidRDefault="00C97EBB" w:rsidP="00E9006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Показники</w:t>
            </w:r>
          </w:p>
        </w:tc>
        <w:tc>
          <w:tcPr>
            <w:tcW w:w="1842" w:type="dxa"/>
            <w:vAlign w:val="center"/>
          </w:tcPr>
          <w:p w:rsidR="00C97EBB" w:rsidRPr="000359FE" w:rsidRDefault="00C97EBB" w:rsidP="00E9006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Бали</w:t>
            </w:r>
          </w:p>
        </w:tc>
      </w:tr>
      <w:tr w:rsidR="00C97EBB" w:rsidRPr="000359FE" w:rsidTr="00F71ED3">
        <w:tc>
          <w:tcPr>
            <w:tcW w:w="7905" w:type="dxa"/>
          </w:tcPr>
          <w:p w:rsidR="00C97EBB" w:rsidRPr="000359FE" w:rsidRDefault="00C97EBB" w:rsidP="00E9006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Письмове тестування:</w:t>
            </w:r>
          </w:p>
          <w:p w:rsidR="00C97EBB" w:rsidRPr="000359FE" w:rsidRDefault="00C97EBB" w:rsidP="00E9006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(за кожну правильну відповідь нараховується 3 бали)</w:t>
            </w:r>
          </w:p>
          <w:p w:rsidR="00C97EBB" w:rsidRPr="000359FE" w:rsidRDefault="00C97EBB" w:rsidP="00E9006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Поточний модульний контроль та самостійна робота</w:t>
            </w:r>
          </w:p>
        </w:tc>
        <w:tc>
          <w:tcPr>
            <w:tcW w:w="1842" w:type="dxa"/>
            <w:vAlign w:val="center"/>
          </w:tcPr>
          <w:p w:rsidR="00C97EBB" w:rsidRPr="000359FE" w:rsidRDefault="00C97EBB" w:rsidP="00E9006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97EBB" w:rsidRPr="000359FE" w:rsidRDefault="00C97EBB" w:rsidP="00E9006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0-60</w:t>
            </w:r>
          </w:p>
          <w:p w:rsidR="00C97EBB" w:rsidRPr="000359FE" w:rsidRDefault="00C97EBB" w:rsidP="00E9006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0-40</w:t>
            </w:r>
          </w:p>
          <w:p w:rsidR="00C97EBB" w:rsidRPr="000359FE" w:rsidRDefault="00C97EBB" w:rsidP="00E9006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97EBB" w:rsidRPr="000359FE" w:rsidTr="00F71ED3">
        <w:tc>
          <w:tcPr>
            <w:tcW w:w="7905" w:type="dxa"/>
          </w:tcPr>
          <w:p w:rsidR="00C97EBB" w:rsidRPr="000359FE" w:rsidRDefault="00C97EBB" w:rsidP="002209F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Загальна оцінка</w:t>
            </w:r>
          </w:p>
        </w:tc>
        <w:tc>
          <w:tcPr>
            <w:tcW w:w="1842" w:type="dxa"/>
            <w:vAlign w:val="center"/>
          </w:tcPr>
          <w:p w:rsidR="00C97EBB" w:rsidRPr="000359FE" w:rsidRDefault="00C97EBB" w:rsidP="002209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359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0- 100</w:t>
            </w:r>
          </w:p>
        </w:tc>
      </w:tr>
    </w:tbl>
    <w:p w:rsidR="00C97EBB" w:rsidRPr="005203EA" w:rsidRDefault="00C97EBB" w:rsidP="002A2B5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97EBB" w:rsidRDefault="00C97EBB" w:rsidP="005B1F6A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12. Розподіл балів, які отримують студенти</w:t>
      </w:r>
    </w:p>
    <w:p w:rsidR="00C97EBB" w:rsidRDefault="00C97EBB" w:rsidP="005B1F6A">
      <w:pPr>
        <w:keepNext/>
        <w:spacing w:after="0" w:line="240" w:lineRule="auto"/>
        <w:jc w:val="center"/>
        <w:outlineLvl w:val="6"/>
        <w:rPr>
          <w:rFonts w:ascii="Times New Roman" w:hAnsi="Times New Roman"/>
          <w:bCs/>
          <w:i/>
          <w:lang w:eastAsia="ru-RU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1243"/>
        <w:gridCol w:w="316"/>
        <w:gridCol w:w="316"/>
        <w:gridCol w:w="316"/>
        <w:gridCol w:w="316"/>
        <w:gridCol w:w="316"/>
        <w:gridCol w:w="461"/>
        <w:gridCol w:w="775"/>
        <w:gridCol w:w="1027"/>
        <w:gridCol w:w="316"/>
        <w:gridCol w:w="316"/>
        <w:gridCol w:w="316"/>
        <w:gridCol w:w="316"/>
        <w:gridCol w:w="366"/>
        <w:gridCol w:w="461"/>
        <w:gridCol w:w="775"/>
        <w:gridCol w:w="963"/>
        <w:gridCol w:w="665"/>
      </w:tblGrid>
      <w:tr w:rsidR="00C97EBB" w:rsidRPr="000359FE" w:rsidTr="003F4A78">
        <w:tc>
          <w:tcPr>
            <w:tcW w:w="407" w:type="dxa"/>
            <w:vMerge w:val="restart"/>
            <w:vAlign w:val="center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7" w:type="dxa"/>
            <w:vMerge w:val="restart"/>
            <w:vAlign w:val="center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Прізвище ім’я</w:t>
            </w:r>
          </w:p>
        </w:tc>
        <w:tc>
          <w:tcPr>
            <w:tcW w:w="7628" w:type="dxa"/>
            <w:gridSpan w:val="16"/>
            <w:vAlign w:val="center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</w:rPr>
              <w:t>Поточне тестування та самостійна робота</w:t>
            </w:r>
          </w:p>
        </w:tc>
        <w:tc>
          <w:tcPr>
            <w:tcW w:w="665" w:type="dxa"/>
            <w:vMerge w:val="restart"/>
            <w:vAlign w:val="center"/>
          </w:tcPr>
          <w:p w:rsidR="00C97EBB" w:rsidRPr="000359FE" w:rsidRDefault="00C97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9FE">
              <w:rPr>
                <w:rFonts w:ascii="Times New Roman" w:hAnsi="Times New Roman"/>
                <w:sz w:val="20"/>
                <w:szCs w:val="20"/>
              </w:rPr>
              <w:t>Сума в бал</w:t>
            </w:r>
          </w:p>
          <w:p w:rsidR="00C97EBB" w:rsidRPr="000359FE" w:rsidRDefault="00C97EBB">
            <w:pPr>
              <w:keepNext/>
              <w:spacing w:after="0" w:line="240" w:lineRule="auto"/>
              <w:ind w:left="-108" w:right="-152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</w:rPr>
              <w:t>(0-100)</w:t>
            </w:r>
          </w:p>
        </w:tc>
      </w:tr>
      <w:tr w:rsidR="00C97EBB" w:rsidRPr="000359FE" w:rsidTr="003F4A78"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gridSpan w:val="8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</w:rPr>
              <w:t>Змістовий модуль №1</w:t>
            </w:r>
          </w:p>
        </w:tc>
        <w:tc>
          <w:tcPr>
            <w:tcW w:w="3772" w:type="dxa"/>
            <w:gridSpan w:val="8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sz w:val="20"/>
                <w:szCs w:val="20"/>
              </w:rPr>
              <w:t>Змістовий модуль № 2</w:t>
            </w:r>
          </w:p>
        </w:tc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EBB" w:rsidRPr="000359FE" w:rsidTr="003F4A78"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5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Контрольні вправи</w:t>
            </w:r>
          </w:p>
        </w:tc>
        <w:tc>
          <w:tcPr>
            <w:tcW w:w="461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775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Теорія</w:t>
            </w:r>
          </w:p>
        </w:tc>
        <w:tc>
          <w:tcPr>
            <w:tcW w:w="1040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Загальна оцінка1</w:t>
            </w:r>
          </w:p>
        </w:tc>
        <w:tc>
          <w:tcPr>
            <w:tcW w:w="1573" w:type="dxa"/>
            <w:gridSpan w:val="5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Контрольні вправи</w:t>
            </w:r>
          </w:p>
        </w:tc>
        <w:tc>
          <w:tcPr>
            <w:tcW w:w="461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775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Теорія</w:t>
            </w:r>
          </w:p>
        </w:tc>
        <w:tc>
          <w:tcPr>
            <w:tcW w:w="963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Загальна оцінка2</w:t>
            </w:r>
          </w:p>
        </w:tc>
        <w:tc>
          <w:tcPr>
            <w:tcW w:w="0" w:type="auto"/>
            <w:vMerge/>
            <w:vAlign w:val="center"/>
          </w:tcPr>
          <w:p w:rsidR="00C97EBB" w:rsidRPr="000359FE" w:rsidRDefault="00C97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EBB" w:rsidRPr="000359FE" w:rsidTr="003F4A78">
        <w:tc>
          <w:tcPr>
            <w:tcW w:w="407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6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6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6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6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1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75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040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00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9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9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9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6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1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75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63" w:type="dxa"/>
          </w:tcPr>
          <w:p w:rsidR="00C97EBB" w:rsidRPr="000359FE" w:rsidRDefault="00C97EBB" w:rsidP="00EB3C1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665" w:type="dxa"/>
          </w:tcPr>
          <w:p w:rsidR="00C97EBB" w:rsidRPr="000359FE" w:rsidRDefault="00C97EB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59F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C97EBB" w:rsidRDefault="00C97EBB" w:rsidP="005B1F6A">
      <w:pPr>
        <w:keepNext/>
        <w:spacing w:after="0" w:line="240" w:lineRule="auto"/>
        <w:jc w:val="center"/>
        <w:outlineLvl w:val="6"/>
        <w:rPr>
          <w:rFonts w:ascii="Times New Roman" w:hAnsi="Times New Roman"/>
          <w:bCs/>
          <w:lang w:eastAsia="ru-RU"/>
        </w:rPr>
      </w:pPr>
    </w:p>
    <w:p w:rsidR="00C97EBB" w:rsidRDefault="00C97EBB" w:rsidP="005B1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13. Методичне забезпечення</w:t>
      </w:r>
    </w:p>
    <w:p w:rsidR="00C97EBB" w:rsidRDefault="00C97EBB" w:rsidP="005B1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Робоча програма; програма з нормативної дисципліни; електронні варіанти лекцій.</w:t>
      </w:r>
    </w:p>
    <w:p w:rsidR="00C97EBB" w:rsidRDefault="00C97EBB" w:rsidP="005B1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97EBB" w:rsidRDefault="00C97EBB" w:rsidP="005B1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lang w:eastAsia="ru-RU"/>
        </w:rPr>
      </w:pPr>
      <w:r>
        <w:rPr>
          <w:rFonts w:ascii="Times New Roman" w:hAnsi="Times New Roman"/>
          <w:b/>
          <w:lang w:eastAsia="ru-RU"/>
        </w:rPr>
        <w:t>14. Рекомендована література</w:t>
      </w:r>
    </w:p>
    <w:p w:rsidR="00C97EBB" w:rsidRDefault="00C97EBB" w:rsidP="00EB3C1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lang w:eastAsia="ru-RU"/>
        </w:rPr>
      </w:pPr>
    </w:p>
    <w:p w:rsidR="00C97EBB" w:rsidRPr="00046A26" w:rsidRDefault="00C97EBB" w:rsidP="00EB3C1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eastAsia="ru-RU"/>
        </w:rPr>
      </w:pPr>
      <w:r w:rsidRPr="00046A26">
        <w:rPr>
          <w:rFonts w:ascii="Times New Roman" w:hAnsi="Times New Roman"/>
          <w:b/>
          <w:bCs/>
          <w:spacing w:val="-6"/>
          <w:sz w:val="20"/>
          <w:szCs w:val="20"/>
          <w:lang w:eastAsia="ru-RU"/>
        </w:rPr>
        <w:t>Базова</w:t>
      </w:r>
    </w:p>
    <w:p w:rsidR="00C97EBB" w:rsidRPr="00046A26" w:rsidRDefault="00C97EBB" w:rsidP="00EB3C1F">
      <w:pPr>
        <w:numPr>
          <w:ilvl w:val="0"/>
          <w:numId w:val="13"/>
        </w:numPr>
        <w:tabs>
          <w:tab w:val="left" w:pos="0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Товт В.А., Дуло О.А., Щерба М.Ю. Основи теорії і методики фізичного виховання: Навчальний посібник. – Ужгород: «Графіка», 2010. – 138 с.</w:t>
      </w:r>
    </w:p>
    <w:p w:rsidR="00C97EBB" w:rsidRPr="00046A26" w:rsidRDefault="00C97EBB" w:rsidP="00EB3C1F">
      <w:pPr>
        <w:pStyle w:val="BodyTextIndent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Теорія и методика фізичного виховання/Методика фізичного виховання різних груп населення. Підручник для студентів вищих навчальних закладів фізичної культури і спорту/Під ред. Т.Ю. Круцевич. К.: НУФВСУ «Олімпійська література», 2008. –Т-1. 392 с.</w:t>
      </w:r>
    </w:p>
    <w:p w:rsidR="00C97EBB" w:rsidRPr="00046A26" w:rsidRDefault="00C97EBB" w:rsidP="00EB3C1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eastAsia="ru-RU"/>
        </w:rPr>
      </w:pPr>
    </w:p>
    <w:p w:rsidR="00C97EBB" w:rsidRPr="00046A26" w:rsidRDefault="00C97EBB" w:rsidP="00046A2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46A26">
        <w:rPr>
          <w:rFonts w:ascii="Times New Roman" w:hAnsi="Times New Roman"/>
          <w:b/>
          <w:bCs/>
          <w:spacing w:val="-6"/>
          <w:sz w:val="20"/>
          <w:szCs w:val="20"/>
          <w:lang w:eastAsia="ru-RU"/>
        </w:rPr>
        <w:t>Допоміжна</w:t>
      </w:r>
    </w:p>
    <w:p w:rsidR="00C97EBB" w:rsidRPr="00046A26" w:rsidRDefault="00C97EBB" w:rsidP="00F71ED3">
      <w:pPr>
        <w:pStyle w:val="BodyTextInden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Введение в теорию физической культуры: Учеб. пособие для ин-тов физ. культ./ Под ред. Л. П. Матвеева. – М.: Физкультура и спорт, 1983. – 128 с., ил.</w:t>
      </w:r>
    </w:p>
    <w:p w:rsidR="00C97EBB" w:rsidRPr="00046A26" w:rsidRDefault="00C97EBB" w:rsidP="00F71ED3">
      <w:pPr>
        <w:pStyle w:val="BodyTextInden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Теория и методика физического воспитания. Учебник для ин-тов физ. культуры. / Под общей ред. Л. П. Матвеева и А. Д. Новикова. Изд. 2-е, испр. и доп. (В 2-х т.). М.: Физкультура и спорт, 1976. – Т. 2 – 256 с.</w:t>
      </w:r>
    </w:p>
    <w:p w:rsidR="00C97EBB" w:rsidRPr="00046A26" w:rsidRDefault="00C97EBB" w:rsidP="00F71ED3">
      <w:pPr>
        <w:pStyle w:val="BodyTextInden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Основи теорії і методики фізичного виховання. /За ред. М. Є. Догіна. Посібник для студентів фак. фіз. Виховання пед. ін-тів. К.: “Рад. Школа”, 1967. – 288 с.</w:t>
      </w:r>
    </w:p>
    <w:p w:rsidR="00C97EBB" w:rsidRPr="00046A26" w:rsidRDefault="00C97EBB" w:rsidP="00F71ED3">
      <w:pPr>
        <w:pStyle w:val="BodyTextInden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Л.П.Матвеев. Основы общей теории спорта и системы подготовки спортсменов. К.: Олимпийская литература, 1999. – 318 с.</w:t>
      </w:r>
    </w:p>
    <w:p w:rsidR="00C97EBB" w:rsidRPr="00046A26" w:rsidRDefault="00C97EBB" w:rsidP="00F71ED3">
      <w:pPr>
        <w:pStyle w:val="BodyTextInden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В. Н. Платонов. Общая теория подготовки спортсменов в олимпийском спорте. К.: Олимпийская литература, 1997. – 583 с.</w:t>
      </w:r>
    </w:p>
    <w:p w:rsidR="00C97EBB" w:rsidRPr="00046A26" w:rsidRDefault="00C97EBB" w:rsidP="00F71ED3">
      <w:pPr>
        <w:pStyle w:val="BodyText"/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046A26">
        <w:rPr>
          <w:sz w:val="20"/>
          <w:szCs w:val="20"/>
        </w:rPr>
        <w:t>Физическая реабилитация: Учебник для академий и институтов физической культуры /Под общей ред. Проф. С.Н.Попова. – Ростов н/Д: “Феникс”, 1999. – 608 с.</w:t>
      </w:r>
    </w:p>
    <w:p w:rsidR="00C97EBB" w:rsidRPr="00046A26" w:rsidRDefault="00C97EBB" w:rsidP="00F71ED3">
      <w:pPr>
        <w:pStyle w:val="BodyText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046A26">
        <w:rPr>
          <w:sz w:val="20"/>
          <w:szCs w:val="20"/>
        </w:rPr>
        <w:t>Тупайло Г. Методичний порадник для занять з тягарами (важкою атлетикою) у таборах активної реабілітації для осіб, котрі пересуваються у кріслі-візку за методикою REKRYTERINGS GRUPPEN (Швеція) – Львів: ЛДІФК, 1998. – 14 с.</w:t>
      </w:r>
    </w:p>
    <w:p w:rsidR="00C97EBB" w:rsidRPr="00046A26" w:rsidRDefault="00C97EBB" w:rsidP="00F71ED3">
      <w:pPr>
        <w:pStyle w:val="ListParagraph"/>
        <w:numPr>
          <w:ilvl w:val="0"/>
          <w:numId w:val="15"/>
        </w:numPr>
        <w:tabs>
          <w:tab w:val="left" w:pos="0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Теорія і методика фізичного виховання дорослого населення та фізичної підготовки в Збройних силах: Навчальний посібник /Товт В.А., Дуло О.А., Маріонда І.І. – Ужгород, ПП «Графіка», 2010. 76 с.</w:t>
      </w:r>
    </w:p>
    <w:p w:rsidR="00C97EBB" w:rsidRPr="00046A26" w:rsidRDefault="00C97EBB" w:rsidP="00F71ED3">
      <w:pPr>
        <w:pStyle w:val="BodyTextInden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</w:rPr>
        <w:t>Теорія и методика фізичного виховання/Методика фізичного виховання різних груп населення. Підручник для студентів вищих навчальних закладів фізичної культури і спорту/Під ред. Т.Ю. Круцевич. К.: НУФВСУ «Олімпійська література», 2008. –Т-2. 368 с.</w:t>
      </w:r>
    </w:p>
    <w:p w:rsidR="00C97EBB" w:rsidRPr="00046A26" w:rsidRDefault="00C97EBB" w:rsidP="00EB3C1F">
      <w:pPr>
        <w:shd w:val="clear" w:color="auto" w:fill="FFFFFF"/>
        <w:tabs>
          <w:tab w:val="left" w:pos="365"/>
          <w:tab w:val="left" w:pos="426"/>
        </w:tabs>
        <w:spacing w:before="14" w:after="0" w:line="226" w:lineRule="exac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97EBB" w:rsidRPr="00046A26" w:rsidRDefault="00C97EBB" w:rsidP="00EB3C1F">
      <w:pPr>
        <w:shd w:val="clear" w:color="auto" w:fill="FFFFFF"/>
        <w:tabs>
          <w:tab w:val="left" w:pos="365"/>
          <w:tab w:val="left" w:pos="426"/>
        </w:tabs>
        <w:spacing w:before="14" w:after="0" w:line="226" w:lineRule="exact"/>
        <w:jc w:val="center"/>
        <w:rPr>
          <w:rFonts w:ascii="Times New Roman" w:hAnsi="Times New Roman"/>
          <w:spacing w:val="-20"/>
          <w:sz w:val="20"/>
          <w:szCs w:val="20"/>
          <w:lang w:eastAsia="ru-RU"/>
        </w:rPr>
      </w:pPr>
      <w:r w:rsidRPr="00046A26">
        <w:rPr>
          <w:rFonts w:ascii="Times New Roman" w:hAnsi="Times New Roman"/>
          <w:b/>
          <w:sz w:val="20"/>
          <w:szCs w:val="20"/>
          <w:lang w:eastAsia="ru-RU"/>
        </w:rPr>
        <w:t>15. Інформаційні ресурси</w:t>
      </w:r>
    </w:p>
    <w:p w:rsidR="00C97EBB" w:rsidRPr="00046A26" w:rsidRDefault="00C97EBB" w:rsidP="00EB3C1F">
      <w:pPr>
        <w:shd w:val="clear" w:color="auto" w:fill="FFFFFF"/>
        <w:tabs>
          <w:tab w:val="left" w:pos="365"/>
          <w:tab w:val="left" w:pos="426"/>
        </w:tabs>
        <w:spacing w:before="14" w:after="0" w:line="226" w:lineRule="exact"/>
        <w:rPr>
          <w:rFonts w:ascii="Times New Roman" w:hAnsi="Times New Roman"/>
          <w:spacing w:val="-20"/>
          <w:sz w:val="20"/>
          <w:szCs w:val="20"/>
          <w:lang w:eastAsia="ru-RU"/>
        </w:rPr>
      </w:pPr>
    </w:p>
    <w:p w:rsidR="00C97EBB" w:rsidRPr="00046A26" w:rsidRDefault="00C97EBB" w:rsidP="00EB3C1F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46A26">
        <w:rPr>
          <w:rFonts w:ascii="Times New Roman" w:hAnsi="Times New Roman"/>
          <w:sz w:val="20"/>
          <w:szCs w:val="20"/>
          <w:lang w:eastAsia="ru-RU"/>
        </w:rPr>
        <w:t>Електронні варіанти лекцій, навчальний посібник, інтернет-ресурси</w:t>
      </w:r>
    </w:p>
    <w:p w:rsidR="00C97EBB" w:rsidRPr="00046A26" w:rsidRDefault="00C97EBB" w:rsidP="00EB3C1F">
      <w:pPr>
        <w:tabs>
          <w:tab w:val="left" w:pos="426"/>
        </w:tabs>
        <w:rPr>
          <w:sz w:val="20"/>
          <w:szCs w:val="20"/>
        </w:rPr>
      </w:pPr>
    </w:p>
    <w:p w:rsidR="00C97EBB" w:rsidRDefault="00C97EBB"/>
    <w:sectPr w:rsidR="00C97EBB" w:rsidSect="00EB3C1F">
      <w:headerReference w:type="default" r:id="rId7"/>
      <w:pgSz w:w="11906" w:h="16838"/>
      <w:pgMar w:top="127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BB" w:rsidRDefault="00C97EBB" w:rsidP="00EB3C1F">
      <w:pPr>
        <w:spacing w:after="0" w:line="240" w:lineRule="auto"/>
      </w:pPr>
      <w:r>
        <w:separator/>
      </w:r>
    </w:p>
  </w:endnote>
  <w:endnote w:type="continuationSeparator" w:id="0">
    <w:p w:rsidR="00C97EBB" w:rsidRDefault="00C97EBB" w:rsidP="00EB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BB" w:rsidRDefault="00C97EBB" w:rsidP="00EB3C1F">
      <w:pPr>
        <w:spacing w:after="0" w:line="240" w:lineRule="auto"/>
      </w:pPr>
      <w:r>
        <w:separator/>
      </w:r>
    </w:p>
  </w:footnote>
  <w:footnote w:type="continuationSeparator" w:id="0">
    <w:p w:rsidR="00C97EBB" w:rsidRDefault="00C97EBB" w:rsidP="00EB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BB" w:rsidRDefault="00C97EBB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C97EBB" w:rsidRDefault="00C97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0E9"/>
    <w:multiLevelType w:val="hybridMultilevel"/>
    <w:tmpl w:val="04184E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4675A"/>
    <w:multiLevelType w:val="hybridMultilevel"/>
    <w:tmpl w:val="A356AC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EA1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26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9141FDA"/>
    <w:multiLevelType w:val="multilevel"/>
    <w:tmpl w:val="EA16DEEC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russianUpp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815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F14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FE30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5C4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200913"/>
    <w:multiLevelType w:val="hybridMultilevel"/>
    <w:tmpl w:val="A356AC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B853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116E37"/>
    <w:multiLevelType w:val="singleLevel"/>
    <w:tmpl w:val="06DEC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6A"/>
    <w:rsid w:val="00013EC9"/>
    <w:rsid w:val="000359FE"/>
    <w:rsid w:val="00046A26"/>
    <w:rsid w:val="000473A9"/>
    <w:rsid w:val="00084DA0"/>
    <w:rsid w:val="000C3EED"/>
    <w:rsid w:val="000C5B1B"/>
    <w:rsid w:val="000F5270"/>
    <w:rsid w:val="001A0AE2"/>
    <w:rsid w:val="001A49CA"/>
    <w:rsid w:val="001D0A8A"/>
    <w:rsid w:val="001D3668"/>
    <w:rsid w:val="001F626F"/>
    <w:rsid w:val="002209F4"/>
    <w:rsid w:val="00245E90"/>
    <w:rsid w:val="002A2B57"/>
    <w:rsid w:val="002B7782"/>
    <w:rsid w:val="002D7CFB"/>
    <w:rsid w:val="002E0C94"/>
    <w:rsid w:val="002F3CB0"/>
    <w:rsid w:val="003C4842"/>
    <w:rsid w:val="003F4A78"/>
    <w:rsid w:val="004240C9"/>
    <w:rsid w:val="00434FFC"/>
    <w:rsid w:val="004534DF"/>
    <w:rsid w:val="004752D6"/>
    <w:rsid w:val="004C736A"/>
    <w:rsid w:val="005203EA"/>
    <w:rsid w:val="0052070A"/>
    <w:rsid w:val="00540F58"/>
    <w:rsid w:val="0054655B"/>
    <w:rsid w:val="005B1F6A"/>
    <w:rsid w:val="005D6781"/>
    <w:rsid w:val="00680512"/>
    <w:rsid w:val="006A6297"/>
    <w:rsid w:val="0070651C"/>
    <w:rsid w:val="00741FEF"/>
    <w:rsid w:val="007D7511"/>
    <w:rsid w:val="007E3F46"/>
    <w:rsid w:val="008457C0"/>
    <w:rsid w:val="00883B1A"/>
    <w:rsid w:val="008902B3"/>
    <w:rsid w:val="008928C9"/>
    <w:rsid w:val="00945AD9"/>
    <w:rsid w:val="0097584B"/>
    <w:rsid w:val="00A4173B"/>
    <w:rsid w:val="00AC6226"/>
    <w:rsid w:val="00B04DA4"/>
    <w:rsid w:val="00B96DA0"/>
    <w:rsid w:val="00BB2A49"/>
    <w:rsid w:val="00BC2CDB"/>
    <w:rsid w:val="00C0078D"/>
    <w:rsid w:val="00C14276"/>
    <w:rsid w:val="00C772AD"/>
    <w:rsid w:val="00C97EBB"/>
    <w:rsid w:val="00D33DE2"/>
    <w:rsid w:val="00D617EC"/>
    <w:rsid w:val="00E374FA"/>
    <w:rsid w:val="00E563CC"/>
    <w:rsid w:val="00E854DA"/>
    <w:rsid w:val="00E90065"/>
    <w:rsid w:val="00EA72B6"/>
    <w:rsid w:val="00EB3C1F"/>
    <w:rsid w:val="00ED5057"/>
    <w:rsid w:val="00EF3AF5"/>
    <w:rsid w:val="00F61A22"/>
    <w:rsid w:val="00F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B1F6A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1F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1F6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1F6A"/>
    <w:pPr>
      <w:keepNext/>
      <w:spacing w:after="0" w:line="240" w:lineRule="auto"/>
      <w:ind w:firstLine="600"/>
      <w:jc w:val="center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F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1F6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1F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1F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B1F6A"/>
    <w:pPr>
      <w:spacing w:before="100" w:beforeAutospacing="1" w:after="100" w:afterAutospacing="1" w:line="240" w:lineRule="auto"/>
      <w:ind w:firstLine="225"/>
    </w:pPr>
    <w:rPr>
      <w:rFonts w:ascii="Times New Roman" w:hAnsi="Times New Roman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5B1F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F6A"/>
    <w:rPr>
      <w:rFonts w:ascii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B1F6A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B1F6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B1F6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1F6A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aliases w:val="Знак Знак Знак Знак Знак Знак,Знак Знак Знак Знак Знак Знак Знак Знак Зн,Знак"/>
    <w:basedOn w:val="Normal"/>
    <w:link w:val="BodyTextIndentChar"/>
    <w:uiPriority w:val="99"/>
    <w:rsid w:val="005B1F6A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aliases w:val="Знак Знак Знак Знак Знак Знак Char,Знак Знак Знак Знак Знак Знак Знак Знак Зн Char,Знак Char"/>
    <w:basedOn w:val="DefaultParagraphFont"/>
    <w:link w:val="BodyTextIndent"/>
    <w:uiPriority w:val="99"/>
    <w:locked/>
    <w:rsid w:val="005B1F6A"/>
    <w:rPr>
      <w:rFonts w:ascii="Calibri" w:eastAsia="Times New Roman" w:hAnsi="Calibri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5B1F6A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1F6A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FR2">
    <w:name w:val="FR2"/>
    <w:uiPriority w:val="99"/>
    <w:rsid w:val="005B1F6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B1F6A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B1F6A"/>
    <w:pPr>
      <w:shd w:val="clear" w:color="auto" w:fill="FFFFFF"/>
      <w:spacing w:before="180" w:after="0" w:line="235" w:lineRule="exact"/>
      <w:jc w:val="both"/>
    </w:pPr>
    <w:rPr>
      <w:rFonts w:ascii="Century Schoolbook" w:hAnsi="Century Schoolbook" w:cs="Century Schoolbook"/>
      <w:sz w:val="18"/>
      <w:szCs w:val="18"/>
    </w:rPr>
  </w:style>
  <w:style w:type="table" w:styleId="TableGrid">
    <w:name w:val="Table Grid"/>
    <w:basedOn w:val="TableNormal"/>
    <w:uiPriority w:val="99"/>
    <w:rsid w:val="005B1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B1F6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D7C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EB3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C1F"/>
    <w:rPr>
      <w:rFonts w:cs="Times New Roman"/>
    </w:rPr>
  </w:style>
  <w:style w:type="numbering" w:customStyle="1" w:styleId="a">
    <w:name w:val="Товт"/>
    <w:rsid w:val="00C278B0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1657</TotalTime>
  <Pages>12</Pages>
  <Words>15324</Words>
  <Characters>8736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Customer</cp:lastModifiedBy>
  <cp:revision>27</cp:revision>
  <dcterms:created xsi:type="dcterms:W3CDTF">2012-09-10T07:19:00Z</dcterms:created>
  <dcterms:modified xsi:type="dcterms:W3CDTF">2013-10-01T10:57:00Z</dcterms:modified>
</cp:coreProperties>
</file>